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5E164" w14:textId="77777777" w:rsidR="00E121FD" w:rsidRDefault="00E121FD" w:rsidP="001D6673">
      <w:pPr>
        <w:pStyle w:val="Heading2"/>
        <w:rPr>
          <w:sz w:val="24"/>
        </w:rPr>
      </w:pPr>
      <w:r w:rsidRPr="00E121FD">
        <w:rPr>
          <w:sz w:val="24"/>
        </w:rPr>
        <w:t>Email #1: Movember - Stop Men Dying Too Young</w:t>
      </w:r>
    </w:p>
    <w:p w14:paraId="069488AE" w14:textId="77777777" w:rsidR="00E121FD" w:rsidRPr="00E121FD" w:rsidRDefault="00E121FD" w:rsidP="00E121FD">
      <w:pPr>
        <w:rPr>
          <w:b/>
          <w:bCs/>
          <w:caps/>
          <w:spacing w:val="50"/>
          <w:sz w:val="16"/>
          <w:szCs w:val="24"/>
        </w:rPr>
      </w:pPr>
      <w:r w:rsidRPr="00E121FD">
        <w:rPr>
          <w:b/>
          <w:bCs/>
          <w:caps/>
          <w:spacing w:val="50"/>
          <w:sz w:val="16"/>
          <w:szCs w:val="24"/>
        </w:rPr>
        <w:t xml:space="preserve">PURPOSE: </w:t>
      </w:r>
      <w:r>
        <w:rPr>
          <w:b/>
          <w:bCs/>
          <w:caps/>
          <w:spacing w:val="50"/>
          <w:sz w:val="16"/>
          <w:szCs w:val="24"/>
        </w:rPr>
        <w:t>First movember reminder</w:t>
      </w:r>
      <w:r w:rsidRPr="00E121FD">
        <w:rPr>
          <w:b/>
          <w:bCs/>
          <w:caps/>
          <w:spacing w:val="50"/>
          <w:sz w:val="16"/>
          <w:szCs w:val="24"/>
        </w:rPr>
        <w:br/>
        <w:t>DATE: October 6th</w:t>
      </w:r>
    </w:p>
    <w:p w14:paraId="0B4C3C67" w14:textId="77777777" w:rsidR="00595F3E" w:rsidRPr="00595F3E" w:rsidRDefault="00E121FD" w:rsidP="00E121FD">
      <w:pPr>
        <w:ind w:left="720"/>
        <w:rPr>
          <w:i/>
        </w:rPr>
      </w:pPr>
      <w:r>
        <w:rPr>
          <w:sz w:val="24"/>
        </w:rPr>
        <w:br/>
      </w:r>
      <w:r w:rsidR="00595F3E" w:rsidRPr="00595F3E">
        <w:rPr>
          <w:i/>
        </w:rPr>
        <w:t>“A gentleman is one who puts more into the world than he takes out.” – George Bernard Shaw</w:t>
      </w:r>
      <w:r w:rsidRPr="00595F3E">
        <w:rPr>
          <w:i/>
        </w:rPr>
        <w:br/>
      </w:r>
    </w:p>
    <w:p w14:paraId="06B5EFF2" w14:textId="77777777" w:rsidR="00595F3E" w:rsidRDefault="00595F3E" w:rsidP="00E121FD">
      <w:pPr>
        <w:ind w:left="720"/>
      </w:pPr>
    </w:p>
    <w:p w14:paraId="0CC2D70E" w14:textId="77777777" w:rsidR="00E121FD" w:rsidRPr="00F90440" w:rsidRDefault="00E121FD" w:rsidP="00E121FD">
      <w:pPr>
        <w:ind w:left="720"/>
      </w:pPr>
      <w:r>
        <w:t>Hey Everyone!</w:t>
      </w:r>
      <w:r>
        <w:br/>
      </w:r>
    </w:p>
    <w:p w14:paraId="29C0FA25" w14:textId="77777777" w:rsidR="00E121FD" w:rsidRPr="00F90440" w:rsidRDefault="00E121FD" w:rsidP="00E121FD">
      <w:pPr>
        <w:ind w:left="720"/>
      </w:pPr>
      <w:r w:rsidRPr="47D892C5">
        <w:t xml:space="preserve">As you may know already, I will be growing a moustache </w:t>
      </w:r>
      <w:r>
        <w:t xml:space="preserve">in support of Movember and will be raising funds to stop men dying too young. </w:t>
      </w:r>
      <w:r w:rsidRPr="47D892C5">
        <w:rPr>
          <w:b/>
          <w:bCs/>
        </w:rPr>
        <w:t xml:space="preserve">Will you join </w:t>
      </w:r>
      <w:r>
        <w:rPr>
          <w:b/>
          <w:bCs/>
        </w:rPr>
        <w:t>me</w:t>
      </w:r>
      <w:r w:rsidRPr="47D892C5">
        <w:rPr>
          <w:b/>
          <w:bCs/>
        </w:rPr>
        <w:t xml:space="preserve">? </w:t>
      </w:r>
      <w:r w:rsidRPr="47D892C5">
        <w:rPr>
          <w:rFonts w:ascii="Calibri" w:hAnsi="Calibri" w:cs="Calibri"/>
        </w:rPr>
        <w:t>Go to this link to join my team: [ link to your team page ]</w:t>
      </w:r>
      <w:r>
        <w:rPr>
          <w:rFonts w:ascii="Calibri" w:hAnsi="Calibri" w:cs="Calibri"/>
        </w:rPr>
        <w:br/>
      </w:r>
    </w:p>
    <w:p w14:paraId="77A1F18D" w14:textId="1B385B94" w:rsidR="00D02AEE" w:rsidRDefault="00E121FD" w:rsidP="00E121FD">
      <w:pPr>
        <w:ind w:left="720"/>
      </w:pPr>
      <w:r w:rsidRPr="47D892C5">
        <w:t>Last year our team h</w:t>
      </w:r>
      <w:r>
        <w:t xml:space="preserve">ad a ton of fun and managed to </w:t>
      </w:r>
      <w:r w:rsidRPr="47D892C5">
        <w:t>raise over $xxxx with our hairy efforts. This year we want to up the ante</w:t>
      </w:r>
      <w:r w:rsidR="00D02AEE">
        <w:t xml:space="preserve"> and get as many people involved as we can</w:t>
      </w:r>
      <w:r w:rsidRPr="47D892C5">
        <w:t xml:space="preserve">! </w:t>
      </w:r>
      <w:r w:rsidR="00D02AEE">
        <w:t>Whether</w:t>
      </w:r>
      <w:r w:rsidRPr="47D892C5">
        <w:t xml:space="preserve"> you’re a Mo Bro or a Mo Sista</w:t>
      </w:r>
      <w:r w:rsidR="00D02AEE">
        <w:t xml:space="preserve">, </w:t>
      </w:r>
      <w:r w:rsidRPr="00E121FD">
        <w:rPr>
          <w:b/>
        </w:rPr>
        <w:t>Movember is for everyone</w:t>
      </w:r>
      <w:r w:rsidRPr="47D892C5">
        <w:t xml:space="preserve">. </w:t>
      </w:r>
    </w:p>
    <w:p w14:paraId="51011A00" w14:textId="77777777" w:rsidR="00D02AEE" w:rsidRDefault="00D02AEE" w:rsidP="00E121FD">
      <w:pPr>
        <w:ind w:left="720"/>
      </w:pPr>
    </w:p>
    <w:p w14:paraId="6B4930E9" w14:textId="5C1E0765" w:rsidR="00E121FD" w:rsidRPr="00F90440" w:rsidRDefault="00E121FD" w:rsidP="00E121FD">
      <w:pPr>
        <w:ind w:left="720"/>
      </w:pPr>
      <w:r w:rsidRPr="47D892C5">
        <w:t xml:space="preserve">There are three ways to get involved: </w:t>
      </w:r>
      <w:r>
        <w:br/>
      </w:r>
      <w:r>
        <w:br/>
      </w:r>
      <w:r w:rsidRPr="47D892C5">
        <w:rPr>
          <w:b/>
          <w:bCs/>
        </w:rPr>
        <w:t>1)</w:t>
      </w:r>
      <w:r w:rsidRPr="47D892C5">
        <w:t xml:space="preserve"> </w:t>
      </w:r>
      <w:r w:rsidRPr="005B0226">
        <w:rPr>
          <w:b/>
        </w:rPr>
        <w:t>Grow a moustache</w:t>
      </w:r>
      <w:r w:rsidRPr="47D892C5">
        <w:t xml:space="preserve"> for 30 days and use it to raise funds. For an added challenge, take things to the next level by dyeing it, auctioning it off to the highest donor, or sacrificing a beard. </w:t>
      </w:r>
      <w:r>
        <w:br/>
      </w:r>
      <w:r>
        <w:br/>
      </w:r>
      <w:r w:rsidRPr="47D892C5">
        <w:rPr>
          <w:b/>
          <w:bCs/>
        </w:rPr>
        <w:t>2)</w:t>
      </w:r>
      <w:r w:rsidRPr="47D892C5">
        <w:t xml:space="preserve"> Set yourself a Move challenge and </w:t>
      </w:r>
      <w:r w:rsidRPr="005B0226">
        <w:rPr>
          <w:b/>
        </w:rPr>
        <w:t>get physically active</w:t>
      </w:r>
      <w:r w:rsidRPr="47D892C5">
        <w:t xml:space="preserve">. From the big, to the brave, to the slightly outrageous, Move is all about pushing yourself to reach your personal best. </w:t>
      </w:r>
      <w:r>
        <w:br/>
      </w:r>
      <w:r>
        <w:br/>
      </w:r>
      <w:r w:rsidRPr="47D892C5">
        <w:rPr>
          <w:b/>
          <w:bCs/>
        </w:rPr>
        <w:t>3)</w:t>
      </w:r>
      <w:r w:rsidRPr="47D892C5">
        <w:t xml:space="preserve"> </w:t>
      </w:r>
      <w:r w:rsidRPr="005B0226">
        <w:rPr>
          <w:b/>
        </w:rPr>
        <w:t>Host an event</w:t>
      </w:r>
      <w:r w:rsidRPr="47D892C5">
        <w:t xml:space="preserve"> for Movember. Mo Bros and Mo Sistas are known for their creativity, so when it comes to events, anything goes. Get together, have fun and raise funds</w:t>
      </w:r>
    </w:p>
    <w:p w14:paraId="12AE940B" w14:textId="77777777" w:rsidR="00880D72" w:rsidRDefault="00E121FD" w:rsidP="00880D72">
      <w:pPr>
        <w:ind w:left="720"/>
      </w:pPr>
      <w:r>
        <w:br/>
      </w:r>
      <w:r w:rsidRPr="47D892C5">
        <w:t>This Movember</w:t>
      </w:r>
      <w:r w:rsidR="00D02AEE">
        <w:t>,</w:t>
      </w:r>
      <w:r w:rsidRPr="47D892C5">
        <w:t xml:space="preserve"> I will be growing another handsome moustache – I hope to have you on board as well! </w:t>
      </w:r>
      <w:r w:rsidR="00D02AEE">
        <w:t xml:space="preserve"> </w:t>
      </w:r>
      <w:r w:rsidR="00880D72">
        <w:br/>
      </w:r>
    </w:p>
    <w:p w14:paraId="2977F3C6" w14:textId="76A42865" w:rsidR="00E121FD" w:rsidRPr="00F90440" w:rsidRDefault="00880D72" w:rsidP="00880D72">
      <w:pPr>
        <w:ind w:left="720"/>
      </w:pPr>
      <w:r>
        <w:t>And while</w:t>
      </w:r>
      <w:r w:rsidR="00D02AEE">
        <w:t xml:space="preserve"> </w:t>
      </w:r>
      <w:r w:rsidR="00E121FD" w:rsidRPr="47D892C5">
        <w:t>I certainly cannot guarantee the quality of</w:t>
      </w:r>
      <w:r w:rsidR="00D956C1">
        <w:t xml:space="preserve"> my – or your - </w:t>
      </w:r>
      <w:r w:rsidR="00E121FD" w:rsidRPr="47D892C5">
        <w:t xml:space="preserve"> future moustache (aka. Face caterpillar)</w:t>
      </w:r>
      <w:r w:rsidR="00D02AEE">
        <w:t xml:space="preserve">, </w:t>
      </w:r>
      <w:r w:rsidR="00E121FD">
        <w:t xml:space="preserve">getting involved is </w:t>
      </w:r>
      <w:r w:rsidR="00E121FD" w:rsidRPr="47D892C5">
        <w:t>the least we can do to support some serious health issues facing all men and boys across this great country.</w:t>
      </w:r>
      <w:r w:rsidR="00E121FD">
        <w:br/>
      </w:r>
      <w:r w:rsidR="00E121FD">
        <w:br/>
      </w:r>
      <w:r w:rsidR="00E121FD" w:rsidRPr="00E121FD">
        <w:t xml:space="preserve">The Movember Foundation </w:t>
      </w:r>
      <w:r w:rsidR="00D956C1">
        <w:t>is</w:t>
      </w:r>
      <w:r w:rsidR="00E121FD" w:rsidRPr="00E121FD">
        <w:t xml:space="preserve"> tackling some of the most significant health issues faced by men. Take a look at their work and impact</w:t>
      </w:r>
      <w:r>
        <w:t xml:space="preserve"> here</w:t>
      </w:r>
      <w:r w:rsidR="00E121FD" w:rsidRPr="00E121FD">
        <w:t>: https://ca.movember.com/programs/strategy</w:t>
      </w:r>
    </w:p>
    <w:p w14:paraId="79CFCEB7" w14:textId="77777777" w:rsidR="00E121FD" w:rsidRPr="00F90440" w:rsidRDefault="00E121FD" w:rsidP="00E121FD">
      <w:pPr>
        <w:ind w:left="720"/>
      </w:pPr>
      <w:r w:rsidRPr="00E121FD">
        <w:br/>
        <w:t xml:space="preserve">We're in this together, </w:t>
      </w:r>
      <w:r w:rsidR="00D956C1">
        <w:t xml:space="preserve">so let’s take action, </w:t>
      </w:r>
      <w:r w:rsidRPr="00E121FD">
        <w:t>get involved and spread the word!</w:t>
      </w:r>
    </w:p>
    <w:p w14:paraId="343A2FE0" w14:textId="77777777" w:rsidR="00E121FD" w:rsidRPr="00F90440" w:rsidRDefault="00E121FD" w:rsidP="00E121FD">
      <w:pPr>
        <w:ind w:left="720"/>
      </w:pPr>
      <w:r w:rsidRPr="00E121FD">
        <w:br/>
        <w:t>Feel free to reach out to me if you have any questions!</w:t>
      </w:r>
    </w:p>
    <w:p w14:paraId="374B85B5" w14:textId="77777777" w:rsidR="00E121FD" w:rsidRPr="00F90440" w:rsidRDefault="00E121FD" w:rsidP="00E121FD">
      <w:pPr>
        <w:ind w:left="720"/>
      </w:pPr>
      <w:r w:rsidRPr="00E121FD">
        <w:br/>
        <w:t>Yours in moustachery...</w:t>
      </w:r>
    </w:p>
    <w:p w14:paraId="675548B8" w14:textId="77777777" w:rsidR="00E121FD" w:rsidRDefault="0092118A" w:rsidP="00E121FD">
      <w:pPr>
        <w:ind w:left="720"/>
      </w:pPr>
      <w:r>
        <w:t>[Name]</w:t>
      </w:r>
    </w:p>
    <w:p w14:paraId="4DD39E20" w14:textId="77777777" w:rsidR="00E121FD" w:rsidRDefault="00E121FD" w:rsidP="00E121FD">
      <w:pPr>
        <w:ind w:left="720"/>
      </w:pPr>
    </w:p>
    <w:p w14:paraId="4D064734" w14:textId="77777777" w:rsidR="00D02AEE" w:rsidRDefault="00D02AEE" w:rsidP="00E121FD">
      <w:pPr>
        <w:ind w:left="720"/>
      </w:pPr>
    </w:p>
    <w:p w14:paraId="04E685C3" w14:textId="77777777" w:rsidR="00D02AEE" w:rsidRDefault="00D02AEE" w:rsidP="00E121FD">
      <w:pPr>
        <w:ind w:left="720"/>
      </w:pPr>
    </w:p>
    <w:p w14:paraId="4A65FEF3" w14:textId="77777777" w:rsidR="00E121FD" w:rsidRDefault="00E121FD" w:rsidP="00E121FD">
      <w:pPr>
        <w:ind w:left="720"/>
      </w:pPr>
    </w:p>
    <w:p w14:paraId="07445492" w14:textId="77777777" w:rsidR="00E121FD" w:rsidRDefault="00E121FD" w:rsidP="00E121FD">
      <w:pPr>
        <w:pStyle w:val="Heading2"/>
        <w:rPr>
          <w:sz w:val="24"/>
        </w:rPr>
      </w:pPr>
      <w:r w:rsidRPr="00E121FD">
        <w:rPr>
          <w:sz w:val="24"/>
        </w:rPr>
        <w:lastRenderedPageBreak/>
        <w:t>Email #</w:t>
      </w:r>
      <w:r>
        <w:rPr>
          <w:sz w:val="24"/>
        </w:rPr>
        <w:t>2</w:t>
      </w:r>
      <w:r w:rsidRPr="00E121FD">
        <w:rPr>
          <w:sz w:val="24"/>
        </w:rPr>
        <w:t xml:space="preserve">: Movember </w:t>
      </w:r>
      <w:r>
        <w:rPr>
          <w:sz w:val="24"/>
        </w:rPr>
        <w:t>–</w:t>
      </w:r>
      <w:r w:rsidRPr="00E121FD">
        <w:rPr>
          <w:sz w:val="24"/>
        </w:rPr>
        <w:t xml:space="preserve"> </w:t>
      </w:r>
      <w:r>
        <w:rPr>
          <w:sz w:val="24"/>
        </w:rPr>
        <w:t>a little bit of luxury</w:t>
      </w:r>
    </w:p>
    <w:p w14:paraId="636D1B0F" w14:textId="77777777" w:rsidR="00E121FD" w:rsidRPr="00E121FD" w:rsidRDefault="00E121FD" w:rsidP="00E121FD">
      <w:pPr>
        <w:rPr>
          <w:b/>
          <w:bCs/>
          <w:caps/>
          <w:spacing w:val="50"/>
          <w:sz w:val="16"/>
          <w:szCs w:val="24"/>
        </w:rPr>
      </w:pPr>
      <w:r w:rsidRPr="00E121FD">
        <w:rPr>
          <w:b/>
          <w:bCs/>
          <w:caps/>
          <w:spacing w:val="50"/>
          <w:sz w:val="16"/>
          <w:szCs w:val="24"/>
        </w:rPr>
        <w:t xml:space="preserve">PURPOSE: </w:t>
      </w:r>
      <w:r>
        <w:rPr>
          <w:b/>
          <w:bCs/>
          <w:caps/>
          <w:spacing w:val="50"/>
          <w:sz w:val="16"/>
          <w:szCs w:val="24"/>
        </w:rPr>
        <w:t xml:space="preserve">second movember reminder to sign up </w:t>
      </w:r>
      <w:r w:rsidRPr="00E121FD">
        <w:rPr>
          <w:b/>
          <w:bCs/>
          <w:caps/>
          <w:spacing w:val="50"/>
          <w:sz w:val="16"/>
          <w:szCs w:val="24"/>
        </w:rPr>
        <w:br/>
        <w:t xml:space="preserve">DATE: October </w:t>
      </w:r>
      <w:r>
        <w:rPr>
          <w:b/>
          <w:bCs/>
          <w:caps/>
          <w:spacing w:val="50"/>
          <w:sz w:val="16"/>
          <w:szCs w:val="24"/>
        </w:rPr>
        <w:t>15</w:t>
      </w:r>
      <w:r w:rsidRPr="00E121FD">
        <w:rPr>
          <w:b/>
          <w:bCs/>
          <w:caps/>
          <w:spacing w:val="50"/>
          <w:sz w:val="16"/>
          <w:szCs w:val="24"/>
        </w:rPr>
        <w:t>th</w:t>
      </w:r>
    </w:p>
    <w:p w14:paraId="6BB40D3A" w14:textId="77777777" w:rsidR="00E121FD" w:rsidRDefault="00E121FD" w:rsidP="00E121FD">
      <w:pPr>
        <w:rPr>
          <w:color w:val="0000FF"/>
        </w:rPr>
      </w:pPr>
      <w:r>
        <w:rPr>
          <w:sz w:val="24"/>
        </w:rPr>
        <w:br/>
      </w:r>
      <w:r>
        <w:rPr>
          <w:sz w:val="24"/>
        </w:rPr>
        <w:br/>
      </w:r>
    </w:p>
    <w:p w14:paraId="756C50CB" w14:textId="77777777" w:rsidR="00E121FD" w:rsidRDefault="00E121FD" w:rsidP="00E121FD">
      <w:pPr>
        <w:ind w:left="720"/>
      </w:pPr>
      <w:r>
        <w:t xml:space="preserve">Every man deserves a bit of luxury in their life. </w:t>
      </w:r>
      <w:r>
        <w:br/>
      </w:r>
    </w:p>
    <w:p w14:paraId="57647D25" w14:textId="77777777" w:rsidR="00E121FD" w:rsidRDefault="00E121FD" w:rsidP="00E121FD">
      <w:pPr>
        <w:ind w:left="720"/>
      </w:pPr>
      <w:r>
        <w:t>Something which you can wear and that instantly boosts your confidence… all the while smelling of oak and cinnamon... YES, every man deserves a lu</w:t>
      </w:r>
      <w:r w:rsidR="00F61C34">
        <w:t>xurious moustache this Movember.</w:t>
      </w:r>
      <w:r>
        <w:br/>
      </w:r>
    </w:p>
    <w:p w14:paraId="6EE32A9F" w14:textId="070E843D" w:rsidR="00D02AEE" w:rsidRDefault="00D02AEE" w:rsidP="00E121FD">
      <w:pPr>
        <w:ind w:left="720"/>
      </w:pPr>
      <w:r>
        <w:t xml:space="preserve">To show my support, </w:t>
      </w:r>
      <w:r w:rsidR="00E121FD">
        <w:t>I’</w:t>
      </w:r>
      <w:r w:rsidR="00880D72">
        <w:t>ll be</w:t>
      </w:r>
      <w:r w:rsidR="00E121FD">
        <w:t xml:space="preserve"> leading a team this year</w:t>
      </w:r>
      <w:r>
        <w:rPr>
          <w:b/>
        </w:rPr>
        <w:t>. W</w:t>
      </w:r>
      <w:r w:rsidR="00E121FD" w:rsidRPr="005B0226">
        <w:rPr>
          <w:b/>
        </w:rPr>
        <w:t>ill you join me?</w:t>
      </w:r>
      <w:r w:rsidR="00E121FD">
        <w:t xml:space="preserve"> </w:t>
      </w:r>
      <w:r w:rsidR="00E121FD" w:rsidRPr="00E121FD">
        <w:t>Go to this link to join my team: [ link to your team page ]</w:t>
      </w:r>
    </w:p>
    <w:p w14:paraId="471CC728" w14:textId="77777777" w:rsidR="00D02AEE" w:rsidRPr="00F90440" w:rsidRDefault="00D02AEE" w:rsidP="00E121FD">
      <w:pPr>
        <w:ind w:left="720"/>
      </w:pPr>
    </w:p>
    <w:p w14:paraId="40F2C3CA" w14:textId="52F3C3C5" w:rsidR="00E121FD" w:rsidRDefault="00E121FD" w:rsidP="00E121FD">
      <w:pPr>
        <w:ind w:left="720"/>
      </w:pPr>
      <w:r>
        <w:t xml:space="preserve">Last year, over 75,000 </w:t>
      </w:r>
      <w:r w:rsidRPr="00CA6A35">
        <w:t xml:space="preserve">Mo Bros and Mo Sista </w:t>
      </w:r>
      <w:r>
        <w:t>across Canada</w:t>
      </w:r>
      <w:r w:rsidRPr="00CA6A35">
        <w:t xml:space="preserve"> rallied under the moustache.</w:t>
      </w:r>
      <w:r w:rsidR="00595F3E">
        <w:t xml:space="preserve"> </w:t>
      </w:r>
      <w:r>
        <w:br/>
      </w:r>
    </w:p>
    <w:p w14:paraId="3C4DEC7B" w14:textId="77777777" w:rsidR="00E121FD" w:rsidRDefault="00E121FD" w:rsidP="00D02AEE">
      <w:pPr>
        <w:ind w:left="720"/>
      </w:pPr>
      <w:r w:rsidRPr="00CA6A35">
        <w:t>And by that I don't mean one gigantic moustache, but</w:t>
      </w:r>
      <w:r>
        <w:t xml:space="preserve"> rather</w:t>
      </w:r>
      <w:r w:rsidRPr="00CA6A35">
        <w:t xml:space="preserve"> the Movember movement</w:t>
      </w:r>
      <w:r>
        <w:t xml:space="preserve"> that</w:t>
      </w:r>
      <w:r w:rsidRPr="00CA6A35">
        <w:t xml:space="preserve"> </w:t>
      </w:r>
      <w:r>
        <w:t xml:space="preserve">is stopping men from dying too young and raising funds for men’s health. </w:t>
      </w:r>
    </w:p>
    <w:p w14:paraId="14760B32" w14:textId="77777777" w:rsidR="00E121FD" w:rsidRDefault="00E121FD" w:rsidP="00E121FD">
      <w:pPr>
        <w:ind w:left="720"/>
      </w:pPr>
    </w:p>
    <w:p w14:paraId="0F982ED8" w14:textId="7BF61FE4" w:rsidR="00E121FD" w:rsidRPr="00702116" w:rsidRDefault="00E121FD" w:rsidP="00E121FD">
      <w:pPr>
        <w:ind w:left="720"/>
      </w:pPr>
      <w:r>
        <w:t xml:space="preserve">A reminder that there is more than one way to get involved so it </w:t>
      </w:r>
      <w:r w:rsidRPr="00702116">
        <w:t>doesn’t matter if you’re a Mo Bro or a Mo Sista, Movember is for everyone. There are three ways to get involved:</w:t>
      </w:r>
      <w:r>
        <w:br/>
      </w:r>
    </w:p>
    <w:p w14:paraId="5C49D85A" w14:textId="77777777" w:rsidR="00E121FD" w:rsidRPr="00702116" w:rsidRDefault="00E121FD" w:rsidP="00E121FD">
      <w:pPr>
        <w:pStyle w:val="ListParagraph"/>
        <w:numPr>
          <w:ilvl w:val="0"/>
          <w:numId w:val="26"/>
        </w:numPr>
        <w:suppressAutoHyphens w:val="0"/>
        <w:autoSpaceDE w:val="0"/>
        <w:autoSpaceDN w:val="0"/>
        <w:adjustRightInd w:val="0"/>
        <w:ind w:left="1440"/>
        <w:contextualSpacing/>
      </w:pPr>
      <w:r w:rsidRPr="005B0226">
        <w:rPr>
          <w:b/>
        </w:rPr>
        <w:t>Grow a moustache</w:t>
      </w:r>
      <w:r w:rsidRPr="00702116">
        <w:t xml:space="preserve"> for 30 days and use it to raise funds. For an added challenge, take things to the next level by dyeing it, auctioning it off to the highest donor, or sacrificing a beard.</w:t>
      </w:r>
    </w:p>
    <w:p w14:paraId="17FDE444" w14:textId="77777777" w:rsidR="00E121FD" w:rsidRPr="00702116" w:rsidRDefault="00E121FD" w:rsidP="00E121FD">
      <w:pPr>
        <w:autoSpaceDE w:val="0"/>
        <w:autoSpaceDN w:val="0"/>
        <w:adjustRightInd w:val="0"/>
        <w:ind w:left="720"/>
      </w:pPr>
    </w:p>
    <w:p w14:paraId="022AC9F1" w14:textId="77777777" w:rsidR="00E121FD" w:rsidRPr="00702116" w:rsidRDefault="00E121FD" w:rsidP="00E121FD">
      <w:pPr>
        <w:pStyle w:val="ListParagraph"/>
        <w:numPr>
          <w:ilvl w:val="0"/>
          <w:numId w:val="26"/>
        </w:numPr>
        <w:suppressAutoHyphens w:val="0"/>
        <w:autoSpaceDE w:val="0"/>
        <w:autoSpaceDN w:val="0"/>
        <w:adjustRightInd w:val="0"/>
        <w:ind w:left="1440"/>
        <w:contextualSpacing/>
      </w:pPr>
      <w:r w:rsidRPr="00702116">
        <w:t xml:space="preserve">Set yourself a Move challenge and </w:t>
      </w:r>
      <w:r w:rsidRPr="005B0226">
        <w:rPr>
          <w:b/>
        </w:rPr>
        <w:t>get physically active</w:t>
      </w:r>
      <w:r w:rsidRPr="00702116">
        <w:t>. From the big, to the brave, to the slightly outrageous, Move is all about pushing yourself to reach your personal best.</w:t>
      </w:r>
    </w:p>
    <w:p w14:paraId="3E91CFBC" w14:textId="77777777" w:rsidR="00E121FD" w:rsidRPr="00702116" w:rsidRDefault="00E121FD" w:rsidP="00E121FD">
      <w:pPr>
        <w:autoSpaceDE w:val="0"/>
        <w:autoSpaceDN w:val="0"/>
        <w:adjustRightInd w:val="0"/>
        <w:ind w:left="720"/>
      </w:pPr>
    </w:p>
    <w:p w14:paraId="7ADB2714" w14:textId="77777777" w:rsidR="00E121FD" w:rsidRPr="00702116" w:rsidRDefault="00E121FD" w:rsidP="00E121FD">
      <w:pPr>
        <w:pStyle w:val="ListParagraph"/>
        <w:numPr>
          <w:ilvl w:val="0"/>
          <w:numId w:val="26"/>
        </w:numPr>
        <w:suppressAutoHyphens w:val="0"/>
        <w:autoSpaceDE w:val="0"/>
        <w:autoSpaceDN w:val="0"/>
        <w:adjustRightInd w:val="0"/>
        <w:ind w:left="1440"/>
        <w:contextualSpacing/>
      </w:pPr>
      <w:r w:rsidRPr="005B0226">
        <w:rPr>
          <w:b/>
        </w:rPr>
        <w:t xml:space="preserve">Host an event </w:t>
      </w:r>
      <w:r w:rsidRPr="00702116">
        <w:t>for Movember. Mo Bros and Mo Sistas are known for their creativity, so when it comes to events, anything goes. Get together, have fun and raise funds.</w:t>
      </w:r>
    </w:p>
    <w:p w14:paraId="44771B8F" w14:textId="77777777" w:rsidR="00E121FD" w:rsidRDefault="00E121FD" w:rsidP="00E121FD">
      <w:pPr>
        <w:ind w:left="720"/>
      </w:pPr>
      <w:r>
        <w:br/>
      </w:r>
      <w:r w:rsidRPr="00E121FD">
        <w:rPr>
          <w:b/>
        </w:rPr>
        <w:t>We can't do it alone. So why not join me and the rest of the Movember community in having a real impact on men's health this year?</w:t>
      </w:r>
      <w:r>
        <w:t xml:space="preserve"> Watch this 3 minute </w:t>
      </w:r>
      <w:hyperlink r:id="rId8" w:history="1">
        <w:r w:rsidRPr="00E225B4">
          <w:rPr>
            <w:rStyle w:val="Hyperlink"/>
          </w:rPr>
          <w:t>vid</w:t>
        </w:r>
        <w:r w:rsidRPr="00E225B4">
          <w:rPr>
            <w:rStyle w:val="Hyperlink"/>
          </w:rPr>
          <w:t>e</w:t>
        </w:r>
        <w:r w:rsidRPr="00E225B4">
          <w:rPr>
            <w:rStyle w:val="Hyperlink"/>
          </w:rPr>
          <w:t>o</w:t>
        </w:r>
      </w:hyperlink>
      <w:r>
        <w:t xml:space="preserve"> to see the power of the moustache and what was accomplished last Movember across the globe.</w:t>
      </w:r>
      <w:r>
        <w:br/>
      </w:r>
    </w:p>
    <w:p w14:paraId="28690901" w14:textId="50D095F0" w:rsidR="00E121FD" w:rsidRDefault="00E121FD" w:rsidP="00E121FD">
      <w:pPr>
        <w:ind w:left="720"/>
      </w:pPr>
      <w:r>
        <w:t xml:space="preserve">Sign up today </w:t>
      </w:r>
      <w:hyperlink r:id="rId9" w:history="1">
        <w:r w:rsidRPr="008C3361">
          <w:rPr>
            <w:rStyle w:val="Hyperlink"/>
          </w:rPr>
          <w:t>her</w:t>
        </w:r>
        <w:r w:rsidRPr="008C3361">
          <w:rPr>
            <w:rStyle w:val="Hyperlink"/>
          </w:rPr>
          <w:t>e</w:t>
        </w:r>
      </w:hyperlink>
      <w:r>
        <w:t xml:space="preserve">, and you can learn more about the important work and impact Movember is having at: </w:t>
      </w:r>
      <w:hyperlink r:id="rId10" w:history="1">
        <w:r w:rsidR="00E225B4" w:rsidRPr="00E225B4">
          <w:rPr>
            <w:rStyle w:val="Hyperlink"/>
          </w:rPr>
          <w:t>https://ca.movember.com/</w:t>
        </w:r>
        <w:r w:rsidR="00E225B4" w:rsidRPr="00E225B4">
          <w:rPr>
            <w:rStyle w:val="Hyperlink"/>
          </w:rPr>
          <w:t>p</w:t>
        </w:r>
        <w:r w:rsidR="00E225B4" w:rsidRPr="00E225B4">
          <w:rPr>
            <w:rStyle w:val="Hyperlink"/>
          </w:rPr>
          <w:t>rograms/cause</w:t>
        </w:r>
      </w:hyperlink>
      <w:r>
        <w:br/>
      </w:r>
    </w:p>
    <w:p w14:paraId="608B2CD9" w14:textId="5A238460" w:rsidR="00A557BC" w:rsidRDefault="00E121FD" w:rsidP="00E121FD">
      <w:pPr>
        <w:ind w:left="720"/>
      </w:pPr>
      <w:r w:rsidRPr="005875F0">
        <w:t xml:space="preserve">Thanks again, Mo love and happy growing! </w:t>
      </w:r>
      <w:r>
        <w:br/>
      </w:r>
      <w:r>
        <w:br/>
        <w:t xml:space="preserve">Yours in Moustachery, </w:t>
      </w:r>
      <w:r>
        <w:br/>
      </w:r>
      <w:r>
        <w:br/>
        <w:t>&lt;Name&gt;</w:t>
      </w:r>
    </w:p>
    <w:p w14:paraId="56447798" w14:textId="77777777" w:rsidR="00A557BC" w:rsidRDefault="00A557BC" w:rsidP="00E121FD">
      <w:pPr>
        <w:ind w:left="720"/>
      </w:pPr>
    </w:p>
    <w:p w14:paraId="1BACD83D" w14:textId="074B66D4" w:rsidR="00A557BC" w:rsidRDefault="00A557BC" w:rsidP="00E121FD">
      <w:pPr>
        <w:ind w:left="720"/>
      </w:pPr>
    </w:p>
    <w:p w14:paraId="72B48CDC" w14:textId="77777777" w:rsidR="00E225B4" w:rsidRDefault="00E225B4" w:rsidP="00E121FD">
      <w:pPr>
        <w:ind w:left="720"/>
      </w:pPr>
    </w:p>
    <w:p w14:paraId="50F063B7" w14:textId="77777777" w:rsidR="00A557BC" w:rsidRDefault="00A557BC" w:rsidP="00E121FD">
      <w:pPr>
        <w:ind w:left="720"/>
      </w:pPr>
    </w:p>
    <w:p w14:paraId="64531820" w14:textId="77777777" w:rsidR="00A557BC" w:rsidRDefault="00A557BC" w:rsidP="00A557BC">
      <w:pPr>
        <w:pStyle w:val="Heading2"/>
        <w:rPr>
          <w:sz w:val="24"/>
        </w:rPr>
      </w:pPr>
      <w:r w:rsidRPr="00E121FD">
        <w:rPr>
          <w:sz w:val="24"/>
        </w:rPr>
        <w:lastRenderedPageBreak/>
        <w:t>Email #</w:t>
      </w:r>
      <w:r>
        <w:rPr>
          <w:sz w:val="24"/>
        </w:rPr>
        <w:t>3</w:t>
      </w:r>
      <w:r w:rsidRPr="00E121FD">
        <w:rPr>
          <w:sz w:val="24"/>
        </w:rPr>
        <w:t xml:space="preserve">: Movember </w:t>
      </w:r>
      <w:r>
        <w:rPr>
          <w:sz w:val="24"/>
        </w:rPr>
        <w:t>is coming…</w:t>
      </w:r>
    </w:p>
    <w:p w14:paraId="62D15EA9" w14:textId="77777777" w:rsidR="00A557BC" w:rsidRPr="00E121FD" w:rsidRDefault="00A557BC" w:rsidP="00A557BC">
      <w:pPr>
        <w:rPr>
          <w:b/>
          <w:bCs/>
          <w:caps/>
          <w:spacing w:val="50"/>
          <w:sz w:val="16"/>
          <w:szCs w:val="24"/>
        </w:rPr>
      </w:pPr>
      <w:r w:rsidRPr="00E121FD">
        <w:rPr>
          <w:b/>
          <w:bCs/>
          <w:caps/>
          <w:spacing w:val="50"/>
          <w:sz w:val="16"/>
          <w:szCs w:val="24"/>
        </w:rPr>
        <w:t xml:space="preserve">PURPOSE: </w:t>
      </w:r>
      <w:r w:rsidR="000C435F">
        <w:rPr>
          <w:b/>
          <w:bCs/>
          <w:caps/>
          <w:spacing w:val="50"/>
          <w:sz w:val="16"/>
          <w:szCs w:val="24"/>
        </w:rPr>
        <w:t>third</w:t>
      </w:r>
      <w:r>
        <w:rPr>
          <w:b/>
          <w:bCs/>
          <w:caps/>
          <w:spacing w:val="50"/>
          <w:sz w:val="16"/>
          <w:szCs w:val="24"/>
        </w:rPr>
        <w:t xml:space="preserve"> movember reminder to sign up </w:t>
      </w:r>
      <w:r w:rsidRPr="00E121FD">
        <w:rPr>
          <w:b/>
          <w:bCs/>
          <w:caps/>
          <w:spacing w:val="50"/>
          <w:sz w:val="16"/>
          <w:szCs w:val="24"/>
        </w:rPr>
        <w:br/>
        <w:t xml:space="preserve">DATE: October </w:t>
      </w:r>
      <w:r w:rsidR="00F61C34">
        <w:rPr>
          <w:b/>
          <w:bCs/>
          <w:caps/>
          <w:spacing w:val="50"/>
          <w:sz w:val="16"/>
          <w:szCs w:val="24"/>
        </w:rPr>
        <w:t>24</w:t>
      </w:r>
      <w:r w:rsidRPr="00E121FD">
        <w:rPr>
          <w:b/>
          <w:bCs/>
          <w:caps/>
          <w:spacing w:val="50"/>
          <w:sz w:val="16"/>
          <w:szCs w:val="24"/>
        </w:rPr>
        <w:t>th</w:t>
      </w:r>
    </w:p>
    <w:p w14:paraId="15296DD6" w14:textId="77777777" w:rsidR="00A557BC" w:rsidRDefault="00A557BC" w:rsidP="00A557BC">
      <w:pPr>
        <w:ind w:left="720"/>
      </w:pPr>
      <w:r>
        <w:rPr>
          <w:sz w:val="24"/>
        </w:rPr>
        <w:br/>
      </w:r>
      <w:r w:rsidRPr="00625718">
        <w:t>We can all feel it. The evenings are becoming cooler, hockey is back</w:t>
      </w:r>
      <w:r>
        <w:t>,</w:t>
      </w:r>
      <w:r w:rsidRPr="00625718">
        <w:t xml:space="preserve"> </w:t>
      </w:r>
      <w:r>
        <w:t xml:space="preserve">and quickly approaching is the month where men grow moustaches in support of men’s health. </w:t>
      </w:r>
      <w:r>
        <w:br/>
      </w:r>
    </w:p>
    <w:p w14:paraId="7167688E" w14:textId="77777777" w:rsidR="00A557BC" w:rsidRPr="00B6466B" w:rsidRDefault="00A557BC" w:rsidP="00A557BC">
      <w:pPr>
        <w:ind w:left="720"/>
        <w:rPr>
          <w:b/>
        </w:rPr>
      </w:pPr>
      <w:r w:rsidRPr="47D892C5">
        <w:rPr>
          <w:b/>
          <w:bCs/>
        </w:rPr>
        <w:t>Yes, M</w:t>
      </w:r>
      <w:r>
        <w:rPr>
          <w:b/>
          <w:bCs/>
        </w:rPr>
        <w:t>OVEMBER IS COMING</w:t>
      </w:r>
      <w:r w:rsidRPr="47D892C5">
        <w:rPr>
          <w:b/>
          <w:bCs/>
        </w:rPr>
        <w:t>!</w:t>
      </w:r>
      <w:r>
        <w:rPr>
          <w:b/>
          <w:bCs/>
        </w:rPr>
        <w:br/>
      </w:r>
    </w:p>
    <w:p w14:paraId="27230A2C" w14:textId="77777777" w:rsidR="00A557BC" w:rsidRDefault="00A557BC" w:rsidP="00A557BC">
      <w:pPr>
        <w:ind w:left="720"/>
      </w:pPr>
      <w:r>
        <w:t>To those of you who have already joined the team on movember.com – well done!!</w:t>
      </w:r>
      <w:r>
        <w:br/>
      </w:r>
    </w:p>
    <w:p w14:paraId="0649F3C2" w14:textId="77777777" w:rsidR="00A557BC" w:rsidRDefault="00A557BC" w:rsidP="00A557BC">
      <w:pPr>
        <w:ind w:left="720"/>
      </w:pPr>
      <w:r>
        <w:t>To those of you who have not, or aren’t sure how to go about it, g</w:t>
      </w:r>
      <w:r w:rsidRPr="00A557BC">
        <w:t xml:space="preserve">o to this link and </w:t>
      </w:r>
      <w:r w:rsidRPr="00A557BC">
        <w:rPr>
          <w:b/>
        </w:rPr>
        <w:t>join my team today</w:t>
      </w:r>
      <w:r w:rsidRPr="00A557BC">
        <w:t>: [ link to your team page ]</w:t>
      </w:r>
    </w:p>
    <w:p w14:paraId="5E190EAD" w14:textId="77777777" w:rsidR="00A557BC" w:rsidRDefault="00A557BC" w:rsidP="00A557BC">
      <w:pPr>
        <w:ind w:left="720"/>
      </w:pPr>
    </w:p>
    <w:p w14:paraId="0254DB58" w14:textId="5BB34438" w:rsidR="00A557BC" w:rsidRDefault="00A557BC" w:rsidP="00A557BC">
      <w:pPr>
        <w:ind w:left="720"/>
      </w:pPr>
      <w:r>
        <w:t>By doing so</w:t>
      </w:r>
      <w:r w:rsidR="00D02AEE">
        <w:t>,</w:t>
      </w:r>
      <w:r>
        <w:t xml:space="preserve"> you will become part of a global movement of men (and women!) who are taking action and helping men live happier, healthier and longer lives. To get started all you need to do is:</w:t>
      </w:r>
      <w:r>
        <w:br/>
      </w:r>
    </w:p>
    <w:p w14:paraId="0C6F5FF1" w14:textId="77777777" w:rsidR="00A557BC" w:rsidRDefault="00A557BC" w:rsidP="00A557BC">
      <w:pPr>
        <w:pStyle w:val="ListParagraph"/>
        <w:numPr>
          <w:ilvl w:val="0"/>
          <w:numId w:val="28"/>
        </w:numPr>
        <w:suppressAutoHyphens w:val="0"/>
        <w:spacing w:after="160" w:line="259" w:lineRule="auto"/>
        <w:ind w:left="1440"/>
        <w:contextualSpacing/>
      </w:pPr>
      <w:r>
        <w:t>Sign up at Movember.com</w:t>
      </w:r>
    </w:p>
    <w:p w14:paraId="27C05109" w14:textId="77777777" w:rsidR="00A557BC" w:rsidRDefault="00A557BC" w:rsidP="00A557BC">
      <w:pPr>
        <w:pStyle w:val="ListParagraph"/>
        <w:numPr>
          <w:ilvl w:val="0"/>
          <w:numId w:val="28"/>
        </w:numPr>
        <w:suppressAutoHyphens w:val="0"/>
        <w:spacing w:after="160" w:line="259" w:lineRule="auto"/>
        <w:ind w:left="1440"/>
        <w:contextualSpacing/>
      </w:pPr>
      <w:r>
        <w:t xml:space="preserve">Join my team “Team name” </w:t>
      </w:r>
      <w:r w:rsidRPr="00A557BC">
        <w:t>[ link to your team page ]</w:t>
      </w:r>
    </w:p>
    <w:p w14:paraId="17F17E62" w14:textId="77777777" w:rsidR="00A557BC" w:rsidRDefault="00A557BC" w:rsidP="00A557BC">
      <w:pPr>
        <w:pStyle w:val="ListParagraph"/>
        <w:numPr>
          <w:ilvl w:val="0"/>
          <w:numId w:val="28"/>
        </w:numPr>
        <w:suppressAutoHyphens w:val="0"/>
        <w:spacing w:after="160" w:line="259" w:lineRule="auto"/>
        <w:ind w:left="1440"/>
        <w:contextualSpacing/>
      </w:pPr>
      <w:r>
        <w:t>Customize your profile (Add a photo, etc.)</w:t>
      </w:r>
    </w:p>
    <w:p w14:paraId="268A4211" w14:textId="77777777" w:rsidR="00A557BC" w:rsidRDefault="00A557BC" w:rsidP="00A557BC">
      <w:pPr>
        <w:pStyle w:val="ListParagraph"/>
        <w:numPr>
          <w:ilvl w:val="0"/>
          <w:numId w:val="28"/>
        </w:numPr>
        <w:suppressAutoHyphens w:val="0"/>
        <w:spacing w:after="160" w:line="259" w:lineRule="auto"/>
        <w:ind w:left="1440"/>
        <w:contextualSpacing/>
      </w:pPr>
      <w:r>
        <w:t>Choose how you want to support the cause:</w:t>
      </w:r>
    </w:p>
    <w:p w14:paraId="21155ACF" w14:textId="77777777" w:rsidR="00A557BC" w:rsidRDefault="00A557BC" w:rsidP="00A557BC">
      <w:pPr>
        <w:pStyle w:val="ListParagraph"/>
        <w:numPr>
          <w:ilvl w:val="1"/>
          <w:numId w:val="28"/>
        </w:numPr>
        <w:suppressAutoHyphens w:val="0"/>
        <w:spacing w:after="160" w:line="259" w:lineRule="auto"/>
        <w:ind w:left="2160"/>
        <w:contextualSpacing/>
      </w:pPr>
      <w:r>
        <w:rPr>
          <w:b/>
        </w:rPr>
        <w:t xml:space="preserve">GROW: </w:t>
      </w:r>
      <w:r>
        <w:t>Grow a moustache or sacrifice a beard to make way for the Mo and spark conversations about men’s health.</w:t>
      </w:r>
    </w:p>
    <w:p w14:paraId="4B49841D" w14:textId="77777777" w:rsidR="00A557BC" w:rsidRPr="000E6046" w:rsidRDefault="00A557BC" w:rsidP="00A557BC">
      <w:pPr>
        <w:pStyle w:val="ListParagraph"/>
        <w:numPr>
          <w:ilvl w:val="1"/>
          <w:numId w:val="28"/>
        </w:numPr>
        <w:suppressAutoHyphens w:val="0"/>
        <w:spacing w:after="160" w:line="259" w:lineRule="auto"/>
        <w:ind w:left="2160"/>
        <w:contextualSpacing/>
      </w:pPr>
      <w:r w:rsidRPr="00F66271">
        <w:rPr>
          <w:b/>
        </w:rPr>
        <w:t>MOVE:</w:t>
      </w:r>
      <w:r w:rsidRPr="00F66271">
        <w:t xml:space="preserve"> Challenge yourself this Movember to get physically active, have fun </w:t>
      </w:r>
      <w:r>
        <w:t>and raise funds for men’s health.</w:t>
      </w:r>
      <w:r w:rsidRPr="00F66271">
        <w:rPr>
          <w:rFonts w:ascii="ArialMT" w:hAnsi="ArialMT" w:cs="ArialMT"/>
          <w:color w:val="FFFFFF"/>
          <w:sz w:val="24"/>
          <w:szCs w:val="24"/>
        </w:rPr>
        <w:t xml:space="preserve"> </w:t>
      </w:r>
      <w:r>
        <w:t xml:space="preserve">Move is whatever </w:t>
      </w:r>
      <w:r w:rsidRPr="00F66271">
        <w:t>you make it, be it big, brave or slightly outrageous. Get active, have fun, raise funds to</w:t>
      </w:r>
      <w:r>
        <w:t xml:space="preserve"> stop men dying too young.</w:t>
      </w:r>
    </w:p>
    <w:p w14:paraId="5E5E249D" w14:textId="77777777" w:rsidR="00A557BC" w:rsidRPr="00F66271" w:rsidRDefault="00A557BC" w:rsidP="00A557BC">
      <w:pPr>
        <w:pStyle w:val="ListParagraph"/>
        <w:numPr>
          <w:ilvl w:val="1"/>
          <w:numId w:val="28"/>
        </w:numPr>
        <w:suppressAutoHyphens w:val="0"/>
        <w:spacing w:after="160" w:line="259" w:lineRule="auto"/>
        <w:ind w:left="2160"/>
        <w:contextualSpacing/>
      </w:pPr>
      <w:r w:rsidRPr="000E6046">
        <w:rPr>
          <w:b/>
        </w:rPr>
        <w:t>HOST:</w:t>
      </w:r>
      <w:r>
        <w:t xml:space="preserve"> </w:t>
      </w:r>
      <w:r w:rsidRPr="000E6046">
        <w:t>Movember events are a great way to have fun, stay connected and raise funds for men’s health.</w:t>
      </w:r>
    </w:p>
    <w:p w14:paraId="5CAF758C" w14:textId="77777777" w:rsidR="00A557BC" w:rsidRDefault="00A557BC" w:rsidP="00A557BC">
      <w:pPr>
        <w:pStyle w:val="ListParagraph"/>
        <w:numPr>
          <w:ilvl w:val="0"/>
          <w:numId w:val="28"/>
        </w:numPr>
        <w:suppressAutoHyphens w:val="0"/>
        <w:spacing w:after="160" w:line="259" w:lineRule="auto"/>
        <w:ind w:left="1440"/>
        <w:contextualSpacing/>
      </w:pPr>
      <w:r>
        <w:t xml:space="preserve">Take some time to research men’s health and share the new found knowledge whenever anyone asks you why you are participating in Movember. </w:t>
      </w:r>
      <w:r w:rsidRPr="00A557BC">
        <w:t>https://ca.movember.com/programs/strategy</w:t>
      </w:r>
    </w:p>
    <w:p w14:paraId="523D65E2" w14:textId="77777777" w:rsidR="00A557BC" w:rsidRDefault="00A557BC" w:rsidP="00A557BC">
      <w:pPr>
        <w:pStyle w:val="ListParagraph"/>
        <w:numPr>
          <w:ilvl w:val="0"/>
          <w:numId w:val="28"/>
        </w:numPr>
        <w:suppressAutoHyphens w:val="0"/>
        <w:spacing w:after="160" w:line="259" w:lineRule="auto"/>
        <w:ind w:left="1440"/>
        <w:contextualSpacing/>
      </w:pPr>
      <w:r>
        <w:t>Ask people to support you &amp; help change the face of men’s health by donating to your Mo Space.</w:t>
      </w:r>
    </w:p>
    <w:p w14:paraId="187A69C4" w14:textId="77777777" w:rsidR="00A557BC" w:rsidRDefault="00A557BC" w:rsidP="00A557BC">
      <w:pPr>
        <w:ind w:left="720"/>
      </w:pPr>
      <w:r>
        <w:t xml:space="preserve">At the end of the month we will all get together to celebrate our hairy journey, look back on our success and hand out some awards for best (and worst!) moustache. </w:t>
      </w:r>
      <w:r>
        <w:br/>
      </w:r>
    </w:p>
    <w:p w14:paraId="2B3855CD" w14:textId="77777777" w:rsidR="00A557BC" w:rsidRDefault="00A557BC" w:rsidP="00A557BC">
      <w:pPr>
        <w:ind w:left="720"/>
      </w:pPr>
      <w:r>
        <w:t xml:space="preserve">If you have any questions, feel free to send me a note. The most important thing about Movember is to do some good, but have a lot of fun along the way. I’ll be updating you throughout the month, sharing some photos and giving you some encouragement whenever I can. </w:t>
      </w:r>
      <w:r>
        <w:br/>
      </w:r>
    </w:p>
    <w:p w14:paraId="2B406BE5" w14:textId="77777777" w:rsidR="00A557BC" w:rsidRDefault="00A557BC" w:rsidP="00A557BC">
      <w:pPr>
        <w:ind w:left="720"/>
      </w:pPr>
      <w:r>
        <w:t xml:space="preserve">Thanks for joining me and taking action for this important cause that impacts us all. Together we can help stop men dying too young. </w:t>
      </w:r>
    </w:p>
    <w:p w14:paraId="61780289" w14:textId="77777777" w:rsidR="00A557BC" w:rsidRDefault="00A557BC" w:rsidP="00A557BC">
      <w:pPr>
        <w:ind w:left="720"/>
      </w:pPr>
    </w:p>
    <w:p w14:paraId="54063383" w14:textId="77777777" w:rsidR="00A557BC" w:rsidRDefault="00A557BC" w:rsidP="00A557BC">
      <w:pPr>
        <w:ind w:left="720"/>
      </w:pPr>
      <w:r>
        <w:t xml:space="preserve">Mo On! </w:t>
      </w:r>
      <w:r>
        <w:br/>
        <w:t>[Name]</w:t>
      </w:r>
    </w:p>
    <w:p w14:paraId="0CF2F818" w14:textId="77777777" w:rsidR="000C435F" w:rsidRDefault="000C435F" w:rsidP="000C435F">
      <w:pPr>
        <w:pStyle w:val="Heading2"/>
        <w:rPr>
          <w:sz w:val="24"/>
        </w:rPr>
      </w:pPr>
      <w:r w:rsidRPr="00E121FD">
        <w:rPr>
          <w:sz w:val="24"/>
        </w:rPr>
        <w:lastRenderedPageBreak/>
        <w:t>Email #</w:t>
      </w:r>
      <w:r>
        <w:rPr>
          <w:sz w:val="24"/>
        </w:rPr>
        <w:t>4</w:t>
      </w:r>
      <w:r w:rsidRPr="00E121FD">
        <w:rPr>
          <w:sz w:val="24"/>
        </w:rPr>
        <w:t>:</w:t>
      </w:r>
      <w:r>
        <w:rPr>
          <w:sz w:val="24"/>
        </w:rPr>
        <w:t xml:space="preserve"> </w:t>
      </w:r>
      <w:r w:rsidRPr="000C435F">
        <w:rPr>
          <w:sz w:val="24"/>
        </w:rPr>
        <w:t>on your mark, get set, MO!</w:t>
      </w:r>
    </w:p>
    <w:p w14:paraId="6024597A" w14:textId="77777777" w:rsidR="000C435F" w:rsidRPr="00E121FD" w:rsidRDefault="000C435F" w:rsidP="000C435F">
      <w:pPr>
        <w:rPr>
          <w:b/>
          <w:bCs/>
          <w:caps/>
          <w:spacing w:val="50"/>
          <w:sz w:val="16"/>
          <w:szCs w:val="24"/>
        </w:rPr>
      </w:pPr>
      <w:r w:rsidRPr="00E121FD">
        <w:rPr>
          <w:b/>
          <w:bCs/>
          <w:caps/>
          <w:spacing w:val="50"/>
          <w:sz w:val="16"/>
          <w:szCs w:val="24"/>
        </w:rPr>
        <w:t xml:space="preserve">PURPOSE: </w:t>
      </w:r>
      <w:r>
        <w:rPr>
          <w:b/>
          <w:bCs/>
          <w:caps/>
          <w:spacing w:val="50"/>
          <w:sz w:val="16"/>
          <w:szCs w:val="24"/>
        </w:rPr>
        <w:t xml:space="preserve">fourth and final movember reminder to sign up </w:t>
      </w:r>
      <w:r w:rsidRPr="00E121FD">
        <w:rPr>
          <w:b/>
          <w:bCs/>
          <w:caps/>
          <w:spacing w:val="50"/>
          <w:sz w:val="16"/>
          <w:szCs w:val="24"/>
        </w:rPr>
        <w:br/>
        <w:t xml:space="preserve">DATE: October </w:t>
      </w:r>
      <w:r>
        <w:rPr>
          <w:b/>
          <w:bCs/>
          <w:caps/>
          <w:spacing w:val="50"/>
          <w:sz w:val="16"/>
          <w:szCs w:val="24"/>
        </w:rPr>
        <w:t>31st</w:t>
      </w:r>
    </w:p>
    <w:p w14:paraId="6D899654" w14:textId="77777777" w:rsidR="000C435F" w:rsidRDefault="000C435F" w:rsidP="000C435F">
      <w:pPr>
        <w:ind w:left="720"/>
      </w:pPr>
      <w:r>
        <w:rPr>
          <w:sz w:val="24"/>
        </w:rPr>
        <w:br/>
      </w:r>
      <w:r>
        <w:t>Ladies &amp; Gentleman,</w:t>
      </w:r>
      <w:r>
        <w:br/>
      </w:r>
    </w:p>
    <w:p w14:paraId="5258FBC4" w14:textId="77777777" w:rsidR="000C435F" w:rsidRDefault="000C435F" w:rsidP="000C435F">
      <w:pPr>
        <w:ind w:left="720"/>
      </w:pPr>
      <w:r>
        <w:t>(Or sho</w:t>
      </w:r>
      <w:r w:rsidR="00F61C34">
        <w:t>uld I say Mo Bros &amp; Mo Sistas</w:t>
      </w:r>
      <w:r>
        <w:t>)</w:t>
      </w:r>
      <w:r>
        <w:br/>
      </w:r>
    </w:p>
    <w:p w14:paraId="3ABF73BB" w14:textId="77777777" w:rsidR="000C435F" w:rsidRDefault="000C435F" w:rsidP="000C435F">
      <w:pPr>
        <w:ind w:left="720"/>
      </w:pPr>
      <w:r>
        <w:t>Tomorrow marks the beginning of our hairy journey in support of men’s health where hundreds of thousands of men across the globe will begin to unleash their upper lip potential and become champions for men’s health along the way. Will you join the fight?</w:t>
      </w:r>
      <w:r>
        <w:br/>
      </w:r>
    </w:p>
    <w:p w14:paraId="5DC7AB7E" w14:textId="77777777" w:rsidR="000C435F" w:rsidRDefault="000C435F" w:rsidP="000C435F">
      <w:pPr>
        <w:ind w:left="720"/>
      </w:pPr>
      <w:r>
        <w:t xml:space="preserve">If you have already signed up at Movember.com and joined my team, I salute you! </w:t>
      </w:r>
    </w:p>
    <w:p w14:paraId="500AE374" w14:textId="77777777" w:rsidR="000C435F" w:rsidRDefault="000C435F" w:rsidP="000C435F">
      <w:pPr>
        <w:ind w:left="720"/>
        <w:rPr>
          <w:rFonts w:ascii="Calibri" w:hAnsi="Calibri" w:cs="Calibri"/>
        </w:rPr>
      </w:pPr>
      <w:r>
        <w:br/>
        <w:t xml:space="preserve">If you have not signed up, </w:t>
      </w:r>
      <w:r w:rsidRPr="000E6046">
        <w:rPr>
          <w:b/>
        </w:rPr>
        <w:t>join my team by clicking this link</w:t>
      </w:r>
      <w:r>
        <w:t xml:space="preserve"> </w:t>
      </w:r>
      <w:r w:rsidRPr="47D892C5">
        <w:rPr>
          <w:rFonts w:ascii="Calibri" w:hAnsi="Calibri" w:cs="Calibri"/>
        </w:rPr>
        <w:t>[ link to your team page ]</w:t>
      </w:r>
    </w:p>
    <w:p w14:paraId="4CC4BB72" w14:textId="77777777" w:rsidR="000C435F" w:rsidRPr="00E2255E" w:rsidRDefault="000C435F" w:rsidP="000C435F">
      <w:pPr>
        <w:ind w:left="720"/>
        <w:rPr>
          <w:b/>
        </w:rPr>
      </w:pPr>
      <w:r>
        <w:br/>
        <w:t xml:space="preserve">WHY? </w:t>
      </w:r>
      <w:r>
        <w:br/>
      </w:r>
    </w:p>
    <w:p w14:paraId="3257EA3E" w14:textId="77777777" w:rsidR="000C435F" w:rsidRDefault="000C435F" w:rsidP="000C435F">
      <w:pPr>
        <w:ind w:left="720"/>
        <w:rPr>
          <w:b/>
        </w:rPr>
      </w:pPr>
      <w:r>
        <w:rPr>
          <w:b/>
        </w:rPr>
        <w:t>Men are dying too young:</w:t>
      </w:r>
    </w:p>
    <w:p w14:paraId="71C22097" w14:textId="77777777" w:rsidR="000C435F" w:rsidRDefault="000C435F" w:rsidP="000C435F">
      <w:pPr>
        <w:pStyle w:val="ListParagraph"/>
        <w:numPr>
          <w:ilvl w:val="0"/>
          <w:numId w:val="30"/>
        </w:numPr>
        <w:suppressAutoHyphens w:val="0"/>
        <w:autoSpaceDE w:val="0"/>
        <w:autoSpaceDN w:val="0"/>
        <w:adjustRightInd w:val="0"/>
        <w:ind w:left="1440"/>
        <w:contextualSpacing/>
      </w:pPr>
      <w:r w:rsidRPr="004857BB">
        <w:t xml:space="preserve">Gender is one of the most consistent predictors of health and life expectancy. For men, this is not good news: worldwide, </w:t>
      </w:r>
      <w:r w:rsidRPr="000C5C73">
        <w:rPr>
          <w:b/>
        </w:rPr>
        <w:t>men die an average 6 years earlier than women.</w:t>
      </w:r>
      <w:r>
        <w:rPr>
          <w:b/>
        </w:rPr>
        <w:t xml:space="preserve"> </w:t>
      </w:r>
      <w:r>
        <w:t xml:space="preserve">Worst of all, there is no biological reason for it. </w:t>
      </w:r>
    </w:p>
    <w:p w14:paraId="3F69396A" w14:textId="77777777" w:rsidR="000C435F" w:rsidRDefault="000C435F" w:rsidP="000C435F">
      <w:pPr>
        <w:pStyle w:val="ListParagraph"/>
        <w:numPr>
          <w:ilvl w:val="0"/>
          <w:numId w:val="30"/>
        </w:numPr>
        <w:suppressAutoHyphens w:val="0"/>
        <w:autoSpaceDE w:val="0"/>
        <w:autoSpaceDN w:val="0"/>
        <w:adjustRightInd w:val="0"/>
        <w:ind w:left="1440"/>
        <w:contextualSpacing/>
      </w:pPr>
      <w:r>
        <w:t>Prostate Cancer is the most commonly diagnosed cancer amongst men.</w:t>
      </w:r>
    </w:p>
    <w:p w14:paraId="42CC7B63" w14:textId="77777777" w:rsidR="000C435F" w:rsidRDefault="000C435F" w:rsidP="000C435F">
      <w:pPr>
        <w:pStyle w:val="ListParagraph"/>
        <w:numPr>
          <w:ilvl w:val="0"/>
          <w:numId w:val="30"/>
        </w:numPr>
        <w:suppressAutoHyphens w:val="0"/>
        <w:autoSpaceDE w:val="0"/>
        <w:autoSpaceDN w:val="0"/>
        <w:adjustRightInd w:val="0"/>
        <w:ind w:left="1440"/>
        <w:contextualSpacing/>
      </w:pPr>
      <w:r>
        <w:t>¾ of deaths by suicide are by men.</w:t>
      </w:r>
    </w:p>
    <w:p w14:paraId="39A663AD" w14:textId="77777777" w:rsidR="000C435F" w:rsidRDefault="000C435F" w:rsidP="000C435F">
      <w:pPr>
        <w:pStyle w:val="ListParagraph"/>
        <w:numPr>
          <w:ilvl w:val="0"/>
          <w:numId w:val="30"/>
        </w:numPr>
        <w:suppressAutoHyphens w:val="0"/>
        <w:autoSpaceDE w:val="0"/>
        <w:autoSpaceDN w:val="0"/>
        <w:adjustRightInd w:val="0"/>
        <w:ind w:left="1440"/>
        <w:contextualSpacing/>
      </w:pPr>
      <w:r>
        <w:t xml:space="preserve">The truth is, men are taught from a young age to always be tough and act “manly”; but sadly our health suffers as a result. Men refuse to go to the doctors, they are not comfortable opening up when things get tough, and men often wait far too long to reach out when they need help. </w:t>
      </w:r>
    </w:p>
    <w:p w14:paraId="3F4AAE1A" w14:textId="77777777" w:rsidR="000C435F" w:rsidRDefault="000C435F" w:rsidP="000C435F">
      <w:pPr>
        <w:autoSpaceDE w:val="0"/>
        <w:autoSpaceDN w:val="0"/>
        <w:adjustRightInd w:val="0"/>
        <w:ind w:left="720"/>
      </w:pPr>
    </w:p>
    <w:p w14:paraId="2F05F583" w14:textId="77777777" w:rsidR="000C435F" w:rsidRDefault="000C435F" w:rsidP="000C435F">
      <w:pPr>
        <w:autoSpaceDE w:val="0"/>
        <w:autoSpaceDN w:val="0"/>
        <w:adjustRightInd w:val="0"/>
        <w:ind w:left="720"/>
      </w:pPr>
      <w:r>
        <w:t xml:space="preserve">Unfortunately, our fathers, partners, brothers, and friends are facing this health crisis and it’s not being talked about.  There is a lot being done, but it’s not happening fast enough to have a real impact. The Movember foundation is uniquely placed to address this crisis across Canada.  </w:t>
      </w:r>
    </w:p>
    <w:p w14:paraId="12A862CE" w14:textId="77777777" w:rsidR="000C435F" w:rsidRDefault="000C435F" w:rsidP="000C435F">
      <w:pPr>
        <w:autoSpaceDE w:val="0"/>
        <w:autoSpaceDN w:val="0"/>
        <w:adjustRightInd w:val="0"/>
        <w:ind w:left="720"/>
      </w:pPr>
    </w:p>
    <w:p w14:paraId="60E345DC" w14:textId="77777777" w:rsidR="000C435F" w:rsidRDefault="000C435F" w:rsidP="000C435F">
      <w:pPr>
        <w:autoSpaceDE w:val="0"/>
        <w:autoSpaceDN w:val="0"/>
        <w:adjustRightInd w:val="0"/>
        <w:ind w:left="720"/>
      </w:pPr>
      <w:r>
        <w:t>Clearly this is a cause wort</w:t>
      </w:r>
      <w:r w:rsidR="00F61C34">
        <w:t>h supporting, so please join me.</w:t>
      </w:r>
      <w:r>
        <w:t xml:space="preserve"> </w:t>
      </w:r>
    </w:p>
    <w:p w14:paraId="09FBFEA3" w14:textId="77777777" w:rsidR="000C435F" w:rsidRDefault="000C435F" w:rsidP="000C435F">
      <w:pPr>
        <w:ind w:left="720"/>
      </w:pPr>
      <w:r>
        <w:br/>
        <w:t>To get started all you need to do is:</w:t>
      </w:r>
      <w:r>
        <w:br/>
      </w:r>
    </w:p>
    <w:p w14:paraId="23647468" w14:textId="77777777" w:rsidR="000C435F" w:rsidRDefault="000C435F" w:rsidP="000C435F">
      <w:pPr>
        <w:pStyle w:val="ListParagraph"/>
        <w:numPr>
          <w:ilvl w:val="0"/>
          <w:numId w:val="31"/>
        </w:numPr>
        <w:suppressAutoHyphens w:val="0"/>
        <w:spacing w:after="160" w:line="259" w:lineRule="auto"/>
        <w:ind w:left="1440"/>
        <w:contextualSpacing/>
      </w:pPr>
      <w:r>
        <w:t>Sign up at Movember.com</w:t>
      </w:r>
    </w:p>
    <w:p w14:paraId="5FD26E4E" w14:textId="77777777" w:rsidR="000C435F" w:rsidRDefault="000C435F" w:rsidP="000C435F">
      <w:pPr>
        <w:pStyle w:val="ListParagraph"/>
        <w:numPr>
          <w:ilvl w:val="0"/>
          <w:numId w:val="31"/>
        </w:numPr>
        <w:suppressAutoHyphens w:val="0"/>
        <w:spacing w:after="160" w:line="259" w:lineRule="auto"/>
        <w:ind w:left="1440"/>
        <w:contextualSpacing/>
      </w:pPr>
      <w:r>
        <w:t xml:space="preserve">Join my team “Team name” </w:t>
      </w:r>
      <w:r w:rsidRPr="47D892C5">
        <w:rPr>
          <w:rFonts w:ascii="Calibri" w:hAnsi="Calibri" w:cs="Calibri"/>
        </w:rPr>
        <w:t>[ link to your team page ]</w:t>
      </w:r>
    </w:p>
    <w:p w14:paraId="26DE8CD7" w14:textId="77777777" w:rsidR="000C435F" w:rsidRDefault="000C435F" w:rsidP="000C435F">
      <w:pPr>
        <w:pStyle w:val="ListParagraph"/>
        <w:numPr>
          <w:ilvl w:val="0"/>
          <w:numId w:val="31"/>
        </w:numPr>
        <w:suppressAutoHyphens w:val="0"/>
        <w:spacing w:after="160" w:line="259" w:lineRule="auto"/>
        <w:ind w:left="1440"/>
        <w:contextualSpacing/>
      </w:pPr>
      <w:r>
        <w:t>Customize your profile (Add a photo, etc.)</w:t>
      </w:r>
    </w:p>
    <w:p w14:paraId="42CDDA2A" w14:textId="77777777" w:rsidR="000C435F" w:rsidRDefault="000C435F" w:rsidP="000C435F">
      <w:pPr>
        <w:pStyle w:val="ListParagraph"/>
        <w:numPr>
          <w:ilvl w:val="0"/>
          <w:numId w:val="31"/>
        </w:numPr>
        <w:suppressAutoHyphens w:val="0"/>
        <w:spacing w:after="160" w:line="259" w:lineRule="auto"/>
        <w:ind w:left="1440"/>
        <w:contextualSpacing/>
      </w:pPr>
      <w:r>
        <w:t>Choose how you want to support the cause:</w:t>
      </w:r>
    </w:p>
    <w:p w14:paraId="6E3750BA" w14:textId="77777777" w:rsidR="000C435F" w:rsidRDefault="000C435F" w:rsidP="000C435F">
      <w:pPr>
        <w:pStyle w:val="ListParagraph"/>
        <w:numPr>
          <w:ilvl w:val="1"/>
          <w:numId w:val="31"/>
        </w:numPr>
        <w:suppressAutoHyphens w:val="0"/>
        <w:spacing w:after="160" w:line="259" w:lineRule="auto"/>
        <w:ind w:left="2160"/>
        <w:contextualSpacing/>
      </w:pPr>
      <w:r>
        <w:rPr>
          <w:b/>
        </w:rPr>
        <w:t xml:space="preserve">GROW: </w:t>
      </w:r>
      <w:r>
        <w:t>Grow a moustache or sacrifice a beard to make way for the Mo and spark conversations about men’s health.</w:t>
      </w:r>
    </w:p>
    <w:p w14:paraId="5B20D6BF" w14:textId="77777777" w:rsidR="000C435F" w:rsidRPr="000E6046" w:rsidRDefault="000C435F" w:rsidP="000C435F">
      <w:pPr>
        <w:pStyle w:val="ListParagraph"/>
        <w:numPr>
          <w:ilvl w:val="1"/>
          <w:numId w:val="31"/>
        </w:numPr>
        <w:suppressAutoHyphens w:val="0"/>
        <w:spacing w:after="160" w:line="259" w:lineRule="auto"/>
        <w:ind w:left="2160"/>
        <w:contextualSpacing/>
      </w:pPr>
      <w:r w:rsidRPr="00F66271">
        <w:rPr>
          <w:b/>
        </w:rPr>
        <w:t>MOVE:</w:t>
      </w:r>
      <w:r w:rsidRPr="00F66271">
        <w:t xml:space="preserve"> Challenge yourself this Movember to get physically active, have fun </w:t>
      </w:r>
      <w:r>
        <w:t>and raise funds for men’s health.</w:t>
      </w:r>
      <w:r w:rsidRPr="00F66271">
        <w:rPr>
          <w:rFonts w:ascii="ArialMT" w:hAnsi="ArialMT" w:cs="ArialMT"/>
          <w:color w:val="FFFFFF"/>
          <w:sz w:val="24"/>
          <w:szCs w:val="24"/>
        </w:rPr>
        <w:t xml:space="preserve"> </w:t>
      </w:r>
      <w:r>
        <w:t xml:space="preserve">Move is whatever </w:t>
      </w:r>
      <w:r w:rsidRPr="00F66271">
        <w:t>you make it, be it big, brave or slightly outrageous. Get active, have fun, raise funds to</w:t>
      </w:r>
      <w:r>
        <w:t xml:space="preserve"> stop men dying too young.</w:t>
      </w:r>
    </w:p>
    <w:p w14:paraId="15DB3BE0" w14:textId="77777777" w:rsidR="000C435F" w:rsidRPr="00F66271" w:rsidRDefault="000C435F" w:rsidP="000C435F">
      <w:pPr>
        <w:pStyle w:val="ListParagraph"/>
        <w:numPr>
          <w:ilvl w:val="1"/>
          <w:numId w:val="31"/>
        </w:numPr>
        <w:suppressAutoHyphens w:val="0"/>
        <w:spacing w:after="160" w:line="259" w:lineRule="auto"/>
        <w:ind w:left="2160"/>
        <w:contextualSpacing/>
      </w:pPr>
      <w:r w:rsidRPr="000E6046">
        <w:rPr>
          <w:b/>
        </w:rPr>
        <w:t>HOST:</w:t>
      </w:r>
      <w:r>
        <w:t xml:space="preserve"> </w:t>
      </w:r>
      <w:r w:rsidRPr="000E6046">
        <w:t>Movember events are a great way to have fun, stay connected and raise funds for men’s health.</w:t>
      </w:r>
    </w:p>
    <w:p w14:paraId="1694B5BA" w14:textId="77777777" w:rsidR="000C435F" w:rsidRDefault="000C435F" w:rsidP="000C435F">
      <w:pPr>
        <w:pStyle w:val="ListParagraph"/>
        <w:numPr>
          <w:ilvl w:val="0"/>
          <w:numId w:val="31"/>
        </w:numPr>
        <w:suppressAutoHyphens w:val="0"/>
        <w:spacing w:after="160" w:line="259" w:lineRule="auto"/>
        <w:ind w:left="1440"/>
        <w:contextualSpacing/>
      </w:pPr>
      <w:r>
        <w:lastRenderedPageBreak/>
        <w:t xml:space="preserve">Take some time to research men’s health and share the new found knowledge whenever anyone asks you why you are participating in Movember. </w:t>
      </w:r>
      <w:r w:rsidRPr="47D892C5">
        <w:rPr>
          <w:rFonts w:ascii="Calibri" w:hAnsi="Calibri" w:cs="Calibri"/>
        </w:rPr>
        <w:t>https://ca.movember.com/programs/strategy</w:t>
      </w:r>
    </w:p>
    <w:p w14:paraId="620C60A2" w14:textId="77777777" w:rsidR="000C435F" w:rsidRDefault="000C435F" w:rsidP="000C435F">
      <w:pPr>
        <w:pStyle w:val="ListParagraph"/>
        <w:numPr>
          <w:ilvl w:val="0"/>
          <w:numId w:val="31"/>
        </w:numPr>
        <w:suppressAutoHyphens w:val="0"/>
        <w:spacing w:after="160" w:line="259" w:lineRule="auto"/>
        <w:ind w:left="1440"/>
        <w:contextualSpacing/>
      </w:pPr>
      <w:r>
        <w:t>Ask people to support you &amp; help change the face of men’s health by donating to your Mo Space.</w:t>
      </w:r>
    </w:p>
    <w:p w14:paraId="0FE40C4F" w14:textId="77777777" w:rsidR="000C435F" w:rsidRDefault="000C435F" w:rsidP="000C435F">
      <w:pPr>
        <w:pStyle w:val="ListParagraph"/>
        <w:numPr>
          <w:ilvl w:val="0"/>
          <w:numId w:val="31"/>
        </w:numPr>
        <w:suppressAutoHyphens w:val="0"/>
        <w:spacing w:after="160" w:line="259" w:lineRule="auto"/>
        <w:ind w:left="1440"/>
        <w:contextualSpacing/>
      </w:pPr>
      <w:r>
        <w:t>Have a ton of fun!</w:t>
      </w:r>
    </w:p>
    <w:p w14:paraId="3AB8E3EE" w14:textId="77777777" w:rsidR="000C435F" w:rsidRDefault="000C435F" w:rsidP="000C435F">
      <w:pPr>
        <w:ind w:left="720"/>
      </w:pPr>
      <w:r>
        <w:br/>
        <w:t xml:space="preserve">It’s really that simple. </w:t>
      </w:r>
      <w:r>
        <w:br/>
      </w:r>
      <w:r>
        <w:br/>
        <w:t xml:space="preserve">Thank you all again for your support and joining the Movember movement where together we are helping men live happier, healthier, longer lives. </w:t>
      </w:r>
      <w:r>
        <w:br/>
      </w:r>
    </w:p>
    <w:p w14:paraId="620CE1E6" w14:textId="77777777" w:rsidR="000C435F" w:rsidRDefault="000C435F" w:rsidP="000C435F">
      <w:pPr>
        <w:ind w:left="720"/>
      </w:pPr>
      <w:r>
        <w:t>See you in Movember!</w:t>
      </w:r>
      <w:r>
        <w:br/>
      </w:r>
    </w:p>
    <w:p w14:paraId="2343167D" w14:textId="77777777" w:rsidR="000C435F" w:rsidRDefault="000C435F" w:rsidP="000C435F">
      <w:pPr>
        <w:ind w:left="720"/>
      </w:pPr>
      <w:r>
        <w:t>[Name]</w:t>
      </w:r>
    </w:p>
    <w:p w14:paraId="5FC27C65" w14:textId="77777777" w:rsidR="00A557BC" w:rsidRPr="00F90440" w:rsidRDefault="00A557BC" w:rsidP="000C435F">
      <w:pPr>
        <w:ind w:left="720"/>
      </w:pPr>
    </w:p>
    <w:p w14:paraId="432B175E" w14:textId="77777777" w:rsidR="00E121FD" w:rsidRDefault="00E121FD" w:rsidP="00E121FD">
      <w:pPr>
        <w:ind w:left="720"/>
      </w:pPr>
      <w:r>
        <w:br/>
      </w:r>
    </w:p>
    <w:p w14:paraId="672C4178" w14:textId="77777777" w:rsidR="000C435F" w:rsidRDefault="000C435F" w:rsidP="00E121FD">
      <w:pPr>
        <w:ind w:left="720"/>
      </w:pPr>
    </w:p>
    <w:p w14:paraId="27D88E02" w14:textId="77777777" w:rsidR="000C435F" w:rsidRDefault="000C435F" w:rsidP="00E121FD">
      <w:pPr>
        <w:ind w:left="720"/>
      </w:pPr>
    </w:p>
    <w:p w14:paraId="39CCAE68" w14:textId="77777777" w:rsidR="000C435F" w:rsidRDefault="000C435F" w:rsidP="00E121FD">
      <w:pPr>
        <w:ind w:left="720"/>
      </w:pPr>
    </w:p>
    <w:p w14:paraId="7C4B90C9" w14:textId="77777777" w:rsidR="000C435F" w:rsidRDefault="000C435F" w:rsidP="00E121FD">
      <w:pPr>
        <w:ind w:left="720"/>
      </w:pPr>
    </w:p>
    <w:p w14:paraId="79FE7A62" w14:textId="77777777" w:rsidR="000C435F" w:rsidRDefault="000C435F" w:rsidP="00E121FD">
      <w:pPr>
        <w:ind w:left="720"/>
      </w:pPr>
    </w:p>
    <w:p w14:paraId="32A9FC1C" w14:textId="77777777" w:rsidR="000C435F" w:rsidRDefault="000C435F" w:rsidP="00E121FD">
      <w:pPr>
        <w:ind w:left="720"/>
      </w:pPr>
    </w:p>
    <w:p w14:paraId="3E399769" w14:textId="77777777" w:rsidR="000C435F" w:rsidRDefault="000C435F" w:rsidP="00E121FD">
      <w:pPr>
        <w:ind w:left="720"/>
      </w:pPr>
    </w:p>
    <w:p w14:paraId="42727DCC" w14:textId="77777777" w:rsidR="000C435F" w:rsidRDefault="000C435F" w:rsidP="00E121FD">
      <w:pPr>
        <w:ind w:left="720"/>
      </w:pPr>
    </w:p>
    <w:p w14:paraId="3D50CF1B" w14:textId="77777777" w:rsidR="000C435F" w:rsidRDefault="000C435F" w:rsidP="00E121FD">
      <w:pPr>
        <w:ind w:left="720"/>
      </w:pPr>
    </w:p>
    <w:p w14:paraId="60260A09" w14:textId="77777777" w:rsidR="000C435F" w:rsidRDefault="000C435F" w:rsidP="00E121FD">
      <w:pPr>
        <w:ind w:left="720"/>
      </w:pPr>
    </w:p>
    <w:p w14:paraId="2E5BE332" w14:textId="77777777" w:rsidR="000C435F" w:rsidRDefault="000C435F" w:rsidP="00E121FD">
      <w:pPr>
        <w:ind w:left="720"/>
      </w:pPr>
    </w:p>
    <w:p w14:paraId="1627CC89" w14:textId="77777777" w:rsidR="000C435F" w:rsidRDefault="000C435F" w:rsidP="00E121FD">
      <w:pPr>
        <w:ind w:left="720"/>
      </w:pPr>
    </w:p>
    <w:p w14:paraId="0FDE4F4E" w14:textId="77777777" w:rsidR="000C435F" w:rsidRDefault="000C435F" w:rsidP="00E121FD">
      <w:pPr>
        <w:ind w:left="720"/>
      </w:pPr>
    </w:p>
    <w:p w14:paraId="5E952B44" w14:textId="77777777" w:rsidR="000C435F" w:rsidRDefault="000C435F" w:rsidP="00E121FD">
      <w:pPr>
        <w:ind w:left="720"/>
      </w:pPr>
    </w:p>
    <w:p w14:paraId="1BA9B7EE" w14:textId="77777777" w:rsidR="000C435F" w:rsidRDefault="000C435F" w:rsidP="00E121FD">
      <w:pPr>
        <w:ind w:left="720"/>
      </w:pPr>
    </w:p>
    <w:p w14:paraId="5901F256" w14:textId="77777777" w:rsidR="000C435F" w:rsidRDefault="000C435F" w:rsidP="00E121FD">
      <w:pPr>
        <w:ind w:left="720"/>
      </w:pPr>
    </w:p>
    <w:p w14:paraId="3ABAB505" w14:textId="77777777" w:rsidR="000C435F" w:rsidRDefault="000C435F" w:rsidP="00E121FD">
      <w:pPr>
        <w:ind w:left="720"/>
      </w:pPr>
    </w:p>
    <w:p w14:paraId="27BF4A3F" w14:textId="77777777" w:rsidR="000C435F" w:rsidRDefault="000C435F" w:rsidP="00E121FD">
      <w:pPr>
        <w:ind w:left="720"/>
      </w:pPr>
    </w:p>
    <w:p w14:paraId="70902D06" w14:textId="77777777" w:rsidR="000C435F" w:rsidRDefault="000C435F" w:rsidP="00E121FD">
      <w:pPr>
        <w:ind w:left="720"/>
      </w:pPr>
    </w:p>
    <w:p w14:paraId="661C2CB9" w14:textId="77777777" w:rsidR="000C435F" w:rsidRDefault="000C435F" w:rsidP="00E121FD">
      <w:pPr>
        <w:ind w:left="720"/>
      </w:pPr>
    </w:p>
    <w:p w14:paraId="61ECA4A0" w14:textId="77777777" w:rsidR="000C435F" w:rsidRDefault="000C435F" w:rsidP="00E121FD">
      <w:pPr>
        <w:ind w:left="720"/>
      </w:pPr>
    </w:p>
    <w:p w14:paraId="4E746BC9" w14:textId="77777777" w:rsidR="000C435F" w:rsidRDefault="000C435F" w:rsidP="00E121FD">
      <w:pPr>
        <w:ind w:left="720"/>
      </w:pPr>
    </w:p>
    <w:p w14:paraId="6357D9CE" w14:textId="77777777" w:rsidR="000C435F" w:rsidRDefault="000C435F" w:rsidP="00E121FD">
      <w:pPr>
        <w:ind w:left="720"/>
      </w:pPr>
    </w:p>
    <w:p w14:paraId="3C4BA13B" w14:textId="77777777" w:rsidR="000C435F" w:rsidRDefault="000C435F" w:rsidP="00E121FD">
      <w:pPr>
        <w:ind w:left="720"/>
      </w:pPr>
    </w:p>
    <w:p w14:paraId="3C7535C4" w14:textId="77777777" w:rsidR="000C435F" w:rsidRDefault="000C435F" w:rsidP="00E121FD">
      <w:pPr>
        <w:ind w:left="720"/>
      </w:pPr>
    </w:p>
    <w:p w14:paraId="779C782A" w14:textId="77777777" w:rsidR="000C435F" w:rsidRDefault="000C435F" w:rsidP="00E121FD">
      <w:pPr>
        <w:ind w:left="720"/>
      </w:pPr>
    </w:p>
    <w:p w14:paraId="48BAECE7" w14:textId="77777777" w:rsidR="000C435F" w:rsidRDefault="000C435F" w:rsidP="00E121FD">
      <w:pPr>
        <w:ind w:left="720"/>
      </w:pPr>
    </w:p>
    <w:p w14:paraId="461F2752" w14:textId="77777777" w:rsidR="000C435F" w:rsidRDefault="000C435F" w:rsidP="00E121FD">
      <w:pPr>
        <w:ind w:left="720"/>
      </w:pPr>
    </w:p>
    <w:p w14:paraId="3434409E" w14:textId="77777777" w:rsidR="000C435F" w:rsidRDefault="000C435F" w:rsidP="000C435F"/>
    <w:p w14:paraId="539FC058" w14:textId="77777777" w:rsidR="000C435F" w:rsidRDefault="000C435F" w:rsidP="000C435F">
      <w:pPr>
        <w:pStyle w:val="Heading2"/>
        <w:rPr>
          <w:sz w:val="24"/>
        </w:rPr>
      </w:pPr>
      <w:r w:rsidRPr="00E121FD">
        <w:rPr>
          <w:sz w:val="24"/>
        </w:rPr>
        <w:lastRenderedPageBreak/>
        <w:t>Email #</w:t>
      </w:r>
      <w:r>
        <w:rPr>
          <w:sz w:val="24"/>
        </w:rPr>
        <w:t>5</w:t>
      </w:r>
      <w:r w:rsidRPr="00E121FD">
        <w:rPr>
          <w:sz w:val="24"/>
        </w:rPr>
        <w:t>:</w:t>
      </w:r>
      <w:r>
        <w:rPr>
          <w:sz w:val="24"/>
        </w:rPr>
        <w:t xml:space="preserve"> moustache season is open</w:t>
      </w:r>
    </w:p>
    <w:p w14:paraId="32A2CCBB" w14:textId="77777777" w:rsidR="000C435F" w:rsidRPr="00E121FD" w:rsidRDefault="000C435F" w:rsidP="000C435F">
      <w:pPr>
        <w:rPr>
          <w:b/>
          <w:bCs/>
          <w:caps/>
          <w:spacing w:val="50"/>
          <w:sz w:val="16"/>
          <w:szCs w:val="24"/>
        </w:rPr>
      </w:pPr>
      <w:r w:rsidRPr="00E121FD">
        <w:rPr>
          <w:b/>
          <w:bCs/>
          <w:caps/>
          <w:spacing w:val="50"/>
          <w:sz w:val="16"/>
          <w:szCs w:val="24"/>
        </w:rPr>
        <w:t xml:space="preserve">PURPOSE: </w:t>
      </w:r>
      <w:r>
        <w:rPr>
          <w:b/>
          <w:bCs/>
          <w:caps/>
          <w:spacing w:val="50"/>
          <w:sz w:val="16"/>
          <w:szCs w:val="24"/>
        </w:rPr>
        <w:t xml:space="preserve">provide tips &amp; tricks to kick off the month </w:t>
      </w:r>
      <w:r w:rsidRPr="00E121FD">
        <w:rPr>
          <w:b/>
          <w:bCs/>
          <w:caps/>
          <w:spacing w:val="50"/>
          <w:sz w:val="16"/>
          <w:szCs w:val="24"/>
        </w:rPr>
        <w:br/>
        <w:t xml:space="preserve">DATE: </w:t>
      </w:r>
      <w:r>
        <w:rPr>
          <w:b/>
          <w:bCs/>
          <w:caps/>
          <w:spacing w:val="50"/>
          <w:sz w:val="16"/>
          <w:szCs w:val="24"/>
        </w:rPr>
        <w:t>Movember 1st</w:t>
      </w:r>
    </w:p>
    <w:p w14:paraId="2A94F6D4" w14:textId="77777777" w:rsidR="00595F3E" w:rsidRDefault="00595F3E" w:rsidP="000C435F">
      <w:pPr>
        <w:ind w:left="720"/>
        <w:rPr>
          <w:sz w:val="24"/>
        </w:rPr>
      </w:pPr>
    </w:p>
    <w:p w14:paraId="2FCDF523" w14:textId="6CAA2B77" w:rsidR="00595F3E" w:rsidRDefault="00595F3E" w:rsidP="000C435F">
      <w:pPr>
        <w:ind w:left="720"/>
        <w:rPr>
          <w:sz w:val="24"/>
        </w:rPr>
      </w:pPr>
    </w:p>
    <w:p w14:paraId="0B421C8E" w14:textId="77777777" w:rsidR="000C435F" w:rsidRPr="00A53259" w:rsidRDefault="000C435F" w:rsidP="000C435F">
      <w:pPr>
        <w:ind w:left="720"/>
      </w:pPr>
      <w:r>
        <w:rPr>
          <w:sz w:val="24"/>
        </w:rPr>
        <w:br/>
      </w:r>
      <w:r w:rsidRPr="00A53259">
        <w:t xml:space="preserve">Happy Movember 1st! </w:t>
      </w:r>
      <w:r>
        <w:br/>
      </w:r>
    </w:p>
    <w:p w14:paraId="024E2917" w14:textId="77777777" w:rsidR="000C435F" w:rsidRPr="00A53259" w:rsidRDefault="000C435F" w:rsidP="000C435F">
      <w:pPr>
        <w:ind w:left="720"/>
      </w:pPr>
      <w:r w:rsidRPr="00A53259">
        <w:t>It’s been a long 48 weeks of drought and neglect for our beloved upper lips. But alas, their moment of greatness has finally arrived once again.</w:t>
      </w:r>
      <w:r>
        <w:br/>
      </w:r>
    </w:p>
    <w:p w14:paraId="0B8AFEFF" w14:textId="77777777" w:rsidR="000C435F" w:rsidRPr="00A53259" w:rsidRDefault="000C435F" w:rsidP="000C435F">
      <w:pPr>
        <w:ind w:left="720"/>
      </w:pPr>
      <w:r w:rsidRPr="00A53259">
        <w:t>Mo Bros and Mo Sistas, today marks the beginning of our hairy journey together. Yes, today the month of Movember (the month formerly known as November) begins. For the next 30 days we will grow and groom a moustache to raise funds and awareness for prostate cancer, testicular cancer, and suicide prevention. (Bonus points to those who have chosen to get physically active or host an event in support of the hairy cause!)</w:t>
      </w:r>
      <w:r w:rsidRPr="00A53259">
        <w:br/>
      </w:r>
      <w:r w:rsidRPr="00A53259">
        <w:br/>
        <w:t xml:space="preserve">Most importantly, we will proudly wear our hairy ribbon to start conversations with the men and boys in our lives and encourage them to take their health seriously, become more aware of the health risks that men face, and – last but not least – have some fun </w:t>
      </w:r>
      <w:r>
        <w:t xml:space="preserve">and raise some funds </w:t>
      </w:r>
      <w:r w:rsidR="00F61C34">
        <w:t>along the way.</w:t>
      </w:r>
      <w:r>
        <w:br/>
      </w:r>
    </w:p>
    <w:p w14:paraId="6E65337C" w14:textId="77777777" w:rsidR="000C435F" w:rsidRPr="00A53259" w:rsidRDefault="000C435F" w:rsidP="000C435F">
      <w:pPr>
        <w:ind w:left="720"/>
      </w:pPr>
      <w:r w:rsidRPr="00A53259">
        <w:t>Now, there are a few things you should do before beginning your journey. Here are a few tips on how to get your Movember started:</w:t>
      </w:r>
      <w:r>
        <w:br/>
      </w:r>
    </w:p>
    <w:p w14:paraId="3B750B62" w14:textId="77777777" w:rsidR="000C435F" w:rsidRPr="00A53259" w:rsidRDefault="000C435F" w:rsidP="000C435F">
      <w:pPr>
        <w:pStyle w:val="ListParagraph"/>
        <w:numPr>
          <w:ilvl w:val="0"/>
          <w:numId w:val="32"/>
        </w:numPr>
        <w:suppressAutoHyphens w:val="0"/>
        <w:spacing w:after="200" w:line="276" w:lineRule="auto"/>
        <w:ind w:left="1440"/>
        <w:contextualSpacing/>
      </w:pPr>
      <w:r w:rsidRPr="00A53259">
        <w:rPr>
          <w:b/>
        </w:rPr>
        <w:t>Prep your Mo Space:</w:t>
      </w:r>
      <w:r w:rsidRPr="00A53259">
        <w:t xml:space="preserve"> Take the time to personalize your Mo Space page, this is your fundraising headquarters. Look at it as your moustache’s Facebook page. Update your profile picture, write your motivation and </w:t>
      </w:r>
      <w:hyperlink r:id="rId11" w:history="1">
        <w:r w:rsidRPr="00A53259">
          <w:t>customize your url</w:t>
        </w:r>
      </w:hyperlink>
      <w:r w:rsidRPr="00A53259">
        <w:t> to make it eas</w:t>
      </w:r>
      <w:r w:rsidR="00F61C34">
        <w:t>ier for your donors to find you.</w:t>
      </w:r>
    </w:p>
    <w:p w14:paraId="14427629" w14:textId="77777777" w:rsidR="000C435F" w:rsidRPr="00A53259" w:rsidRDefault="000C435F" w:rsidP="000C435F">
      <w:pPr>
        <w:pStyle w:val="ListParagraph"/>
        <w:numPr>
          <w:ilvl w:val="0"/>
          <w:numId w:val="32"/>
        </w:numPr>
        <w:suppressAutoHyphens w:val="0"/>
        <w:spacing w:after="200" w:line="276" w:lineRule="auto"/>
        <w:ind w:left="1440"/>
        <w:contextualSpacing/>
      </w:pPr>
      <w:r w:rsidRPr="00A53259">
        <w:rPr>
          <w:b/>
        </w:rPr>
        <w:t>Rally More Mos(!):</w:t>
      </w:r>
      <w:r w:rsidRPr="00A53259">
        <w:t xml:space="preserve"> When trying to raise funds, more Mo’s are better than one. Rally your friends, family and co-workers to grow alongside you.</w:t>
      </w:r>
      <w:r>
        <w:t xml:space="preserve"> If we all </w:t>
      </w:r>
      <w:r w:rsidRPr="005B0226">
        <w:rPr>
          <w:b/>
        </w:rPr>
        <w:t xml:space="preserve">recruit one more team member </w:t>
      </w:r>
      <w:r w:rsidRPr="005B0226">
        <w:t>today</w:t>
      </w:r>
      <w:r w:rsidRPr="00A53259">
        <w:t xml:space="preserve"> or </w:t>
      </w:r>
      <w:r>
        <w:t>t</w:t>
      </w:r>
      <w:r w:rsidRPr="00A53259">
        <w:t xml:space="preserve">omorrow, our team doubles in size. </w:t>
      </w:r>
      <w:r w:rsidRPr="005B0226">
        <w:rPr>
          <w:u w:val="single"/>
        </w:rPr>
        <w:t>Please make that your objective</w:t>
      </w:r>
      <w:r w:rsidRPr="00A53259">
        <w:t xml:space="preserve">! If people start a few days late it really is no big deal… If they have a beard, tell them to sacrifice it. The truth is, </w:t>
      </w:r>
      <w:r w:rsidRPr="000C435F">
        <w:t>behind every beard is an even better moustache</w:t>
      </w:r>
      <w:r w:rsidR="00F61C34">
        <w:t xml:space="preserve">. </w:t>
      </w:r>
      <w:r w:rsidRPr="00A53259">
        <w:t>No need for them to s</w:t>
      </w:r>
      <w:r w:rsidR="00F61C34">
        <w:t>tart from scratch.</w:t>
      </w:r>
    </w:p>
    <w:p w14:paraId="54BBC847" w14:textId="77777777" w:rsidR="000C435F" w:rsidRPr="00A53259" w:rsidRDefault="000C435F" w:rsidP="000C435F">
      <w:pPr>
        <w:pStyle w:val="ListParagraph"/>
        <w:numPr>
          <w:ilvl w:val="0"/>
          <w:numId w:val="32"/>
        </w:numPr>
        <w:suppressAutoHyphens w:val="0"/>
        <w:spacing w:after="200" w:line="276" w:lineRule="auto"/>
        <w:ind w:left="1440"/>
        <w:contextualSpacing/>
      </w:pPr>
      <w:r w:rsidRPr="00A53259">
        <w:rPr>
          <w:b/>
        </w:rPr>
        <w:t>Donate to Yourself:</w:t>
      </w:r>
      <w:r w:rsidRPr="00A53259">
        <w:t xml:space="preserve"> Any cause worth growing for is worth donating to, so show your Mo Space visitors that you’re committed to Movember by donating to yourself.</w:t>
      </w:r>
    </w:p>
    <w:p w14:paraId="42FF2D46" w14:textId="77777777" w:rsidR="000C435F" w:rsidRPr="00A53259" w:rsidRDefault="000C435F" w:rsidP="000C435F">
      <w:pPr>
        <w:pStyle w:val="ListParagraph"/>
        <w:numPr>
          <w:ilvl w:val="0"/>
          <w:numId w:val="32"/>
        </w:numPr>
        <w:suppressAutoHyphens w:val="0"/>
        <w:spacing w:after="200" w:line="276" w:lineRule="auto"/>
        <w:ind w:left="1440"/>
        <w:contextualSpacing/>
      </w:pPr>
      <w:r w:rsidRPr="00A53259">
        <w:rPr>
          <w:b/>
        </w:rPr>
        <w:t>Spread the Word</w:t>
      </w:r>
      <w:r w:rsidRPr="00A53259">
        <w:t>: You’re part of a global movement of Mo Bros and Mo Sistas working to change the face of men’s health. Add a Movember tag line in your email signature during the month. Include a link for people to sign up on your Mo Team.</w:t>
      </w:r>
      <w:r w:rsidRPr="00A53259">
        <w:br/>
      </w:r>
      <w:r w:rsidRPr="00A53259">
        <w:br/>
        <w:t>ex</w:t>
      </w:r>
      <w:r w:rsidRPr="00F61C34">
        <w:rPr>
          <w:i/>
        </w:rPr>
        <w:t>. “We want men to lead healthier, happier longer lives. Help me change the face of men’s health this Movember. Join our team and sign up at movember.com”</w:t>
      </w:r>
      <w:r w:rsidRPr="00A53259">
        <w:br/>
      </w:r>
    </w:p>
    <w:p w14:paraId="7ABFF5F6" w14:textId="77777777" w:rsidR="00CE5374" w:rsidRDefault="00CE5374" w:rsidP="00CE5374">
      <w:pPr>
        <w:suppressAutoHyphens w:val="0"/>
        <w:spacing w:after="200" w:line="276" w:lineRule="auto"/>
        <w:contextualSpacing/>
        <w:rPr>
          <w:b/>
        </w:rPr>
      </w:pPr>
    </w:p>
    <w:p w14:paraId="5278BC55" w14:textId="443D22D9" w:rsidR="000C435F" w:rsidRPr="00A53259" w:rsidRDefault="000C435F" w:rsidP="00CE5374">
      <w:pPr>
        <w:pStyle w:val="ListParagraph"/>
        <w:numPr>
          <w:ilvl w:val="1"/>
          <w:numId w:val="32"/>
        </w:numPr>
        <w:suppressAutoHyphens w:val="0"/>
        <w:spacing w:after="200" w:line="276" w:lineRule="auto"/>
        <w:contextualSpacing/>
        <w:rPr>
          <w:rStyle w:val="Hyperlink"/>
        </w:rPr>
      </w:pPr>
      <w:r w:rsidRPr="00CE5374">
        <w:rPr>
          <w:b/>
        </w:rPr>
        <w:lastRenderedPageBreak/>
        <w:t>Know Why You Mo</w:t>
      </w:r>
      <w:r w:rsidRPr="00A53259">
        <w:t>: Everyone loves an educated Mo Bro or Mo Sista, so make sure you brush up on your knowledge of the Movember causes and where the money is </w:t>
      </w:r>
      <w:hyperlink r:id="rId12" w:history="1">
        <w:r w:rsidRPr="00A53259">
          <w:t>going</w:t>
        </w:r>
      </w:hyperlink>
      <w:r w:rsidRPr="00A53259">
        <w:t xml:space="preserve">. </w:t>
      </w:r>
      <w:hyperlink r:id="rId13" w:history="1">
        <w:r w:rsidR="00E225B4" w:rsidRPr="00E225B4">
          <w:rPr>
            <w:rStyle w:val="Hyperlink"/>
          </w:rPr>
          <w:t>https://ca.movember.com/programs/cause</w:t>
        </w:r>
      </w:hyperlink>
    </w:p>
    <w:p w14:paraId="7CDDE3EA" w14:textId="77777777" w:rsidR="000C435F" w:rsidRPr="00A53259" w:rsidRDefault="000C435F" w:rsidP="000C435F">
      <w:pPr>
        <w:pStyle w:val="ListParagraph"/>
        <w:numPr>
          <w:ilvl w:val="0"/>
          <w:numId w:val="32"/>
        </w:numPr>
        <w:suppressAutoHyphens w:val="0"/>
        <w:spacing w:after="200" w:line="276" w:lineRule="auto"/>
        <w:ind w:left="1440"/>
        <w:contextualSpacing/>
      </w:pPr>
      <w:r w:rsidRPr="00A53259">
        <w:rPr>
          <w:b/>
        </w:rPr>
        <w:t>Thank Your Donors:</w:t>
      </w:r>
      <w:r w:rsidRPr="00A53259">
        <w:t xml:space="preserve"> Mind your manners! Be sure to thank the people who are supporting</w:t>
      </w:r>
      <w:r w:rsidR="00F61C34">
        <w:t xml:space="preserve"> your Movember journey. (BONUS: </w:t>
      </w:r>
      <w:r w:rsidRPr="00A53259">
        <w:t>doing so publicly on social media is a great way to communicate your appreciation while also encouraging other potential donors to follow suit and support your Mo!</w:t>
      </w:r>
      <w:r w:rsidR="00F61C34">
        <w:t>)</w:t>
      </w:r>
    </w:p>
    <w:p w14:paraId="677D7C72" w14:textId="77777777" w:rsidR="000C435F" w:rsidRPr="00A53259" w:rsidRDefault="000C435F" w:rsidP="000C435F">
      <w:pPr>
        <w:ind w:left="720"/>
      </w:pPr>
    </w:p>
    <w:p w14:paraId="541C05BE" w14:textId="77777777" w:rsidR="000C435F" w:rsidRPr="00A53259" w:rsidRDefault="000C435F" w:rsidP="000C435F">
      <w:pPr>
        <w:ind w:left="720"/>
      </w:pPr>
      <w:r w:rsidRPr="00A53259">
        <w:t>I appreciate your commitment to the cause and look forward to Mo’ing with you over the coming weeks!</w:t>
      </w:r>
    </w:p>
    <w:p w14:paraId="52152C2E" w14:textId="77777777" w:rsidR="000C435F" w:rsidRPr="00A53259" w:rsidRDefault="000C435F" w:rsidP="000C435F">
      <w:pPr>
        <w:ind w:left="720"/>
      </w:pPr>
      <w:r>
        <w:br/>
      </w:r>
      <w:r w:rsidRPr="00A53259">
        <w:t xml:space="preserve">Together we can stop men dying too young. </w:t>
      </w:r>
      <w:r>
        <w:br/>
      </w:r>
    </w:p>
    <w:p w14:paraId="114CB89B" w14:textId="77777777" w:rsidR="000C435F" w:rsidRPr="00A53259" w:rsidRDefault="000C435F" w:rsidP="000C435F">
      <w:pPr>
        <w:ind w:left="720"/>
      </w:pPr>
      <w:r w:rsidRPr="00A53259">
        <w:t>Mo On!</w:t>
      </w:r>
      <w:r>
        <w:br/>
      </w:r>
    </w:p>
    <w:p w14:paraId="4752C842" w14:textId="77777777" w:rsidR="000C435F" w:rsidRPr="00A53259" w:rsidRDefault="000C435F" w:rsidP="000C435F">
      <w:pPr>
        <w:ind w:left="720"/>
      </w:pPr>
      <w:r w:rsidRPr="00A53259">
        <w:t>In hairy solidarity,</w:t>
      </w:r>
    </w:p>
    <w:p w14:paraId="4DD95D6C" w14:textId="77777777" w:rsidR="000C435F" w:rsidRPr="00A53259" w:rsidRDefault="000C435F" w:rsidP="000C435F">
      <w:pPr>
        <w:ind w:left="720"/>
      </w:pPr>
      <w:r>
        <w:t>[Name]</w:t>
      </w:r>
    </w:p>
    <w:p w14:paraId="26E1E315" w14:textId="77777777" w:rsidR="000C435F" w:rsidRPr="00F90440" w:rsidRDefault="000C435F" w:rsidP="000C435F">
      <w:pPr>
        <w:ind w:left="720"/>
      </w:pPr>
    </w:p>
    <w:p w14:paraId="42D17738" w14:textId="77777777" w:rsidR="00AE3AAD" w:rsidRDefault="00E121FD" w:rsidP="00E121FD">
      <w:pPr>
        <w:pStyle w:val="Heading2"/>
      </w:pPr>
      <w:r w:rsidRPr="00E121FD">
        <w:rPr>
          <w:sz w:val="24"/>
        </w:rPr>
        <w:br/>
      </w:r>
    </w:p>
    <w:p w14:paraId="78D769F8" w14:textId="77777777" w:rsidR="00C61379" w:rsidRDefault="00C61379" w:rsidP="001D6673"/>
    <w:p w14:paraId="7B094BFF" w14:textId="77777777" w:rsidR="000C435F" w:rsidRDefault="000C435F" w:rsidP="001D6673"/>
    <w:p w14:paraId="2EB56E0C" w14:textId="77777777" w:rsidR="000C435F" w:rsidRDefault="000C435F" w:rsidP="001D6673"/>
    <w:p w14:paraId="014B984E" w14:textId="77777777" w:rsidR="000C435F" w:rsidRDefault="000C435F" w:rsidP="001D6673"/>
    <w:p w14:paraId="4C1EA8EC" w14:textId="77777777" w:rsidR="000C435F" w:rsidRDefault="000C435F" w:rsidP="001D6673"/>
    <w:p w14:paraId="4F43559A" w14:textId="77777777" w:rsidR="000C435F" w:rsidRDefault="000C435F" w:rsidP="001D6673"/>
    <w:p w14:paraId="6537E184" w14:textId="77777777" w:rsidR="000C435F" w:rsidRDefault="000C435F" w:rsidP="001D6673"/>
    <w:p w14:paraId="2BD3665D" w14:textId="77777777" w:rsidR="000C435F" w:rsidRDefault="000C435F" w:rsidP="001D6673"/>
    <w:p w14:paraId="680AB65B" w14:textId="77777777" w:rsidR="000C435F" w:rsidRDefault="000C435F" w:rsidP="001D6673"/>
    <w:p w14:paraId="7E02A037" w14:textId="77777777" w:rsidR="000C435F" w:rsidRDefault="000C435F" w:rsidP="001D6673"/>
    <w:p w14:paraId="45C9520B" w14:textId="77777777" w:rsidR="000C435F" w:rsidRDefault="000C435F" w:rsidP="001D6673"/>
    <w:p w14:paraId="575D57C5" w14:textId="77777777" w:rsidR="000C435F" w:rsidRDefault="000C435F" w:rsidP="001D6673"/>
    <w:p w14:paraId="32FD105C" w14:textId="77777777" w:rsidR="000C435F" w:rsidRDefault="000C435F" w:rsidP="001D6673"/>
    <w:p w14:paraId="31697390" w14:textId="77777777" w:rsidR="000C435F" w:rsidRDefault="000C435F" w:rsidP="001D6673"/>
    <w:p w14:paraId="3583227F" w14:textId="77777777" w:rsidR="000C435F" w:rsidRDefault="000C435F" w:rsidP="001D6673"/>
    <w:p w14:paraId="02CF2B0C" w14:textId="77777777" w:rsidR="000C435F" w:rsidRDefault="000C435F" w:rsidP="001D6673"/>
    <w:p w14:paraId="60B314B8" w14:textId="77777777" w:rsidR="000C435F" w:rsidRDefault="000C435F" w:rsidP="001D6673"/>
    <w:p w14:paraId="512EBAE0" w14:textId="77777777" w:rsidR="000C435F" w:rsidRDefault="000C435F" w:rsidP="001D6673"/>
    <w:p w14:paraId="08C400AA" w14:textId="77777777" w:rsidR="000C435F" w:rsidRDefault="000C435F" w:rsidP="001D6673"/>
    <w:p w14:paraId="625A32B4" w14:textId="77777777" w:rsidR="000C435F" w:rsidRDefault="000C435F" w:rsidP="001D6673"/>
    <w:p w14:paraId="3957FF07" w14:textId="77777777" w:rsidR="000C435F" w:rsidRDefault="000C435F" w:rsidP="001D6673"/>
    <w:p w14:paraId="7FDF8EFF" w14:textId="77777777" w:rsidR="000C435F" w:rsidRDefault="000C435F" w:rsidP="001D6673"/>
    <w:p w14:paraId="3E7DDC93" w14:textId="77777777" w:rsidR="000C435F" w:rsidRDefault="000C435F" w:rsidP="001D6673"/>
    <w:p w14:paraId="7D83CAB1" w14:textId="77777777" w:rsidR="000C435F" w:rsidRDefault="000C435F" w:rsidP="001D6673"/>
    <w:p w14:paraId="4403D998" w14:textId="77777777" w:rsidR="000C435F" w:rsidRDefault="000C435F" w:rsidP="001D6673"/>
    <w:p w14:paraId="62BF6845" w14:textId="77777777" w:rsidR="000C435F" w:rsidRDefault="000C435F" w:rsidP="001D6673"/>
    <w:p w14:paraId="34E8EE0D" w14:textId="77777777" w:rsidR="000C435F" w:rsidRDefault="000C435F" w:rsidP="000C435F">
      <w:pPr>
        <w:pStyle w:val="Heading2"/>
        <w:rPr>
          <w:sz w:val="24"/>
        </w:rPr>
      </w:pPr>
      <w:r w:rsidRPr="00E121FD">
        <w:rPr>
          <w:sz w:val="24"/>
        </w:rPr>
        <w:lastRenderedPageBreak/>
        <w:t>Email #</w:t>
      </w:r>
      <w:r>
        <w:rPr>
          <w:sz w:val="24"/>
        </w:rPr>
        <w:t>6</w:t>
      </w:r>
      <w:r w:rsidRPr="00E121FD">
        <w:rPr>
          <w:sz w:val="24"/>
        </w:rPr>
        <w:t>:</w:t>
      </w:r>
      <w:r>
        <w:rPr>
          <w:sz w:val="24"/>
        </w:rPr>
        <w:t xml:space="preserve"> things are getting hairy</w:t>
      </w:r>
    </w:p>
    <w:p w14:paraId="67012E2E" w14:textId="77777777" w:rsidR="000C435F" w:rsidRPr="00E121FD" w:rsidRDefault="000C435F" w:rsidP="000C435F">
      <w:pPr>
        <w:rPr>
          <w:b/>
          <w:bCs/>
          <w:caps/>
          <w:spacing w:val="50"/>
          <w:sz w:val="16"/>
          <w:szCs w:val="24"/>
        </w:rPr>
      </w:pPr>
      <w:r w:rsidRPr="00E121FD">
        <w:rPr>
          <w:b/>
          <w:bCs/>
          <w:caps/>
          <w:spacing w:val="50"/>
          <w:sz w:val="16"/>
          <w:szCs w:val="24"/>
        </w:rPr>
        <w:t xml:space="preserve">PURPOSE: </w:t>
      </w:r>
      <w:r>
        <w:rPr>
          <w:b/>
          <w:bCs/>
          <w:caps/>
          <w:spacing w:val="50"/>
          <w:sz w:val="16"/>
          <w:szCs w:val="24"/>
        </w:rPr>
        <w:t xml:space="preserve">mid-month  motivation &amp; fundraising tips </w:t>
      </w:r>
      <w:r w:rsidRPr="00E121FD">
        <w:rPr>
          <w:b/>
          <w:bCs/>
          <w:caps/>
          <w:spacing w:val="50"/>
          <w:sz w:val="16"/>
          <w:szCs w:val="24"/>
        </w:rPr>
        <w:br/>
        <w:t xml:space="preserve">DATE: </w:t>
      </w:r>
      <w:r>
        <w:rPr>
          <w:b/>
          <w:bCs/>
          <w:caps/>
          <w:spacing w:val="50"/>
          <w:sz w:val="16"/>
          <w:szCs w:val="24"/>
        </w:rPr>
        <w:t>Movember 15th</w:t>
      </w:r>
    </w:p>
    <w:p w14:paraId="33558329" w14:textId="77777777" w:rsidR="000C435F" w:rsidRPr="00A53259" w:rsidRDefault="000741B3" w:rsidP="000C435F">
      <w:pPr>
        <w:ind w:left="720"/>
      </w:pPr>
      <w:r>
        <w:rPr>
          <w:sz w:val="24"/>
        </w:rPr>
        <w:br/>
      </w:r>
      <w:r w:rsidR="000C435F">
        <w:rPr>
          <w:sz w:val="24"/>
        </w:rPr>
        <w:br/>
      </w:r>
      <w:r w:rsidR="000C435F" w:rsidRPr="00A53259">
        <w:t xml:space="preserve">Well, we are officially in the middle of Movember. </w:t>
      </w:r>
      <w:r w:rsidR="000C435F">
        <w:br/>
      </w:r>
    </w:p>
    <w:p w14:paraId="72959DAC" w14:textId="77777777" w:rsidR="000C435F" w:rsidRPr="00A53259" w:rsidRDefault="000C435F" w:rsidP="000C435F">
      <w:pPr>
        <w:ind w:left="720"/>
      </w:pPr>
      <w:r w:rsidRPr="00A53259">
        <w:t>I have looked through the Mo Spaces and have seen some incredibly good looking Mo’s indeed!</w:t>
      </w:r>
      <w:r w:rsidRPr="00A53259">
        <w:br/>
      </w:r>
      <w:r w:rsidRPr="00A53259">
        <w:br/>
        <w:t>For some of you, your Mo’s are now exiting the awkward/creepy phase and shaping into a little piece of luxury on your upper lip – well done! I also realize that there are some Mos out there where growth is a little bit sparser. To you MoBros I say, “Stay strong. You are brave soldiers, and I salute you!”</w:t>
      </w:r>
      <w:r w:rsidR="000741B3">
        <w:br/>
      </w:r>
    </w:p>
    <w:p w14:paraId="70CED142" w14:textId="77777777" w:rsidR="000C435F" w:rsidRPr="00A53259" w:rsidRDefault="000C435F" w:rsidP="000C435F">
      <w:pPr>
        <w:ind w:left="720"/>
      </w:pPr>
      <w:r w:rsidRPr="00A53259">
        <w:t>Though we are only half way through the month, I couldn’t be more thrilled to share how far we have already come. With ## Mo’s raising over $XXXX. A special shout out to the team fundraising leader, &lt;name&gt; who has already raised $XXX – incredible! Not to be outdone, 2</w:t>
      </w:r>
      <w:r w:rsidRPr="00A53259">
        <w:rPr>
          <w:vertAlign w:val="superscript"/>
        </w:rPr>
        <w:t>nd</w:t>
      </w:r>
      <w:r w:rsidRPr="00A53259">
        <w:t xml:space="preserve"> and 3</w:t>
      </w:r>
      <w:r w:rsidRPr="00A53259">
        <w:rPr>
          <w:vertAlign w:val="superscript"/>
        </w:rPr>
        <w:t>rd</w:t>
      </w:r>
      <w:r w:rsidRPr="00A53259">
        <w:t xml:space="preserve"> spots are being held by &lt;name&gt; and &lt;name&gt; who have raised $XXX &amp; $XXX respectively. </w:t>
      </w:r>
      <w:r w:rsidR="000741B3">
        <w:br/>
      </w:r>
    </w:p>
    <w:p w14:paraId="493EC1E5" w14:textId="77777777" w:rsidR="000C435F" w:rsidRPr="005B0226" w:rsidRDefault="000C435F" w:rsidP="000C435F">
      <w:pPr>
        <w:ind w:left="720"/>
      </w:pPr>
      <w:r w:rsidRPr="00A53259">
        <w:t xml:space="preserve">Despite the </w:t>
      </w:r>
      <w:r>
        <w:t xml:space="preserve">already </w:t>
      </w:r>
      <w:r w:rsidRPr="00A53259">
        <w:t xml:space="preserve">great results, let’s keep </w:t>
      </w:r>
      <w:r>
        <w:t>the MOmentum</w:t>
      </w:r>
      <w:r w:rsidRPr="00A53259">
        <w:t xml:space="preserve"> going</w:t>
      </w:r>
      <w:r>
        <w:t>!</w:t>
      </w:r>
      <w:r w:rsidRPr="00A53259">
        <w:t xml:space="preserve"> My challenge to you all is to double your </w:t>
      </w:r>
      <w:r w:rsidRPr="005B0226">
        <w:t xml:space="preserve">fundraising totals. </w:t>
      </w:r>
      <w:r>
        <w:t>I know i</w:t>
      </w:r>
      <w:r w:rsidRPr="005B0226">
        <w:t xml:space="preserve">t’s a </w:t>
      </w:r>
      <w:r>
        <w:t xml:space="preserve">big </w:t>
      </w:r>
      <w:r w:rsidRPr="005B0226">
        <w:t>challenge</w:t>
      </w:r>
      <w:r w:rsidR="00F61C34">
        <w:t>,</w:t>
      </w:r>
      <w:r w:rsidRPr="005B0226">
        <w:t xml:space="preserve"> I know. But we</w:t>
      </w:r>
      <w:r w:rsidR="00F61C34">
        <w:t>’</w:t>
      </w:r>
      <w:r w:rsidRPr="005B0226">
        <w:t>re all doing this to help stop men dying too young, so let’s give it our best shot. Besides, you may be surprised by how deep your supporters will dig to help you reach your goal. Some fundraising ideas for you are:</w:t>
      </w:r>
      <w:r w:rsidR="000741B3">
        <w:br/>
      </w:r>
    </w:p>
    <w:p w14:paraId="07A13DD8" w14:textId="77777777" w:rsidR="000C435F" w:rsidRPr="000741B3" w:rsidRDefault="000C435F" w:rsidP="000C435F">
      <w:pPr>
        <w:pStyle w:val="paragraph"/>
        <w:numPr>
          <w:ilvl w:val="0"/>
          <w:numId w:val="30"/>
        </w:numPr>
        <w:spacing w:before="0" w:beforeAutospacing="0" w:after="0" w:afterAutospacing="0"/>
        <w:ind w:left="1440"/>
        <w:textAlignment w:val="baseline"/>
        <w:rPr>
          <w:rFonts w:ascii="Arial" w:eastAsia="Calibri" w:hAnsi="Arial"/>
          <w:sz w:val="20"/>
          <w:szCs w:val="18"/>
          <w:lang w:val="en-AU"/>
        </w:rPr>
      </w:pPr>
      <w:r w:rsidRPr="000741B3">
        <w:rPr>
          <w:rFonts w:ascii="Arial" w:eastAsia="Calibri" w:hAnsi="Arial"/>
          <w:b/>
          <w:sz w:val="20"/>
          <w:szCs w:val="18"/>
          <w:lang w:val="en-AU"/>
        </w:rPr>
        <w:t>INCENTIVES</w:t>
      </w:r>
      <w:r w:rsidRPr="000741B3">
        <w:rPr>
          <w:rFonts w:ascii="Arial" w:eastAsia="Calibri" w:hAnsi="Arial"/>
          <w:sz w:val="20"/>
          <w:szCs w:val="18"/>
          <w:lang w:val="en-AU"/>
        </w:rPr>
        <w:t>: Offer friends and family incentives in exchange for donations. For every donation of $X you can offer:  a drawing, personalized video, etc.</w:t>
      </w:r>
    </w:p>
    <w:p w14:paraId="4FCE3E2A" w14:textId="77777777" w:rsidR="000C435F" w:rsidRPr="000741B3" w:rsidRDefault="000C435F" w:rsidP="000C435F">
      <w:pPr>
        <w:pStyle w:val="paragraph"/>
        <w:spacing w:before="0" w:beforeAutospacing="0" w:after="0" w:afterAutospacing="0"/>
        <w:ind w:left="1440"/>
        <w:textAlignment w:val="baseline"/>
        <w:rPr>
          <w:rFonts w:ascii="Arial" w:eastAsia="Calibri" w:hAnsi="Arial"/>
          <w:sz w:val="20"/>
          <w:szCs w:val="18"/>
          <w:lang w:val="en-AU"/>
        </w:rPr>
      </w:pPr>
    </w:p>
    <w:p w14:paraId="3633C207" w14:textId="77777777" w:rsidR="000C435F" w:rsidRPr="000741B3" w:rsidRDefault="000C435F" w:rsidP="000C435F">
      <w:pPr>
        <w:pStyle w:val="paragraph"/>
        <w:numPr>
          <w:ilvl w:val="0"/>
          <w:numId w:val="30"/>
        </w:numPr>
        <w:spacing w:before="0" w:beforeAutospacing="0" w:after="0" w:afterAutospacing="0"/>
        <w:ind w:left="1440"/>
        <w:textAlignment w:val="baseline"/>
        <w:rPr>
          <w:rFonts w:ascii="Arial" w:eastAsia="Calibri" w:hAnsi="Arial"/>
          <w:sz w:val="20"/>
          <w:szCs w:val="18"/>
          <w:lang w:val="en-AU"/>
        </w:rPr>
      </w:pPr>
      <w:r w:rsidRPr="000741B3">
        <w:rPr>
          <w:rFonts w:ascii="Arial" w:eastAsia="Calibri" w:hAnsi="Arial"/>
          <w:b/>
          <w:sz w:val="20"/>
          <w:szCs w:val="18"/>
          <w:lang w:val="en-AU"/>
        </w:rPr>
        <w:t>GO FOR A BIG GOAL</w:t>
      </w:r>
      <w:r w:rsidRPr="000741B3">
        <w:rPr>
          <w:rFonts w:ascii="Arial" w:eastAsia="Calibri" w:hAnsi="Arial"/>
          <w:sz w:val="20"/>
          <w:szCs w:val="18"/>
          <w:lang w:val="en-AU"/>
        </w:rPr>
        <w:t>: Set a big goal and offer friends and family something big when you reach it. If you raise $X by a certain day you will: Get a perm, rock a Mo-hawk, let your donors choose your moustache style, dye your moustache, or even wax your moustache off.</w:t>
      </w:r>
    </w:p>
    <w:p w14:paraId="7AA7482D" w14:textId="77777777" w:rsidR="000C435F" w:rsidRPr="000741B3" w:rsidRDefault="000C435F" w:rsidP="000C435F">
      <w:pPr>
        <w:pStyle w:val="ListParagraph"/>
        <w:ind w:left="1440"/>
      </w:pPr>
    </w:p>
    <w:p w14:paraId="7E88EB0B" w14:textId="77777777" w:rsidR="000C435F" w:rsidRPr="000741B3" w:rsidRDefault="000C435F" w:rsidP="000C435F">
      <w:pPr>
        <w:pStyle w:val="paragraph"/>
        <w:numPr>
          <w:ilvl w:val="0"/>
          <w:numId w:val="30"/>
        </w:numPr>
        <w:spacing w:before="0" w:beforeAutospacing="0" w:after="0" w:afterAutospacing="0"/>
        <w:ind w:left="1440"/>
        <w:textAlignment w:val="baseline"/>
        <w:rPr>
          <w:rFonts w:ascii="Arial" w:eastAsia="Calibri" w:hAnsi="Arial"/>
          <w:sz w:val="20"/>
          <w:szCs w:val="18"/>
          <w:lang w:val="en-AU"/>
        </w:rPr>
      </w:pPr>
      <w:r w:rsidRPr="000741B3">
        <w:rPr>
          <w:rFonts w:ascii="Arial" w:eastAsia="Calibri" w:hAnsi="Arial"/>
          <w:b/>
          <w:sz w:val="20"/>
          <w:szCs w:val="18"/>
          <w:lang w:val="en-AU"/>
        </w:rPr>
        <w:t>THANK PUBLICLY</w:t>
      </w:r>
      <w:r w:rsidRPr="000741B3">
        <w:rPr>
          <w:rFonts w:ascii="Arial" w:eastAsia="Calibri" w:hAnsi="Arial"/>
          <w:sz w:val="20"/>
          <w:szCs w:val="18"/>
          <w:lang w:val="en-AU"/>
        </w:rPr>
        <w:t>: Have some manners and say thank you to all your donors. Do so publicly on social media to drive more awareness to your Movember efforts and inspire others to donate to you as well.</w:t>
      </w:r>
      <w:r w:rsidRPr="000741B3">
        <w:rPr>
          <w:rFonts w:ascii="Arial" w:eastAsia="Calibri" w:hAnsi="Arial"/>
          <w:sz w:val="20"/>
          <w:szCs w:val="18"/>
          <w:lang w:val="en-AU"/>
        </w:rPr>
        <w:br/>
      </w:r>
    </w:p>
    <w:p w14:paraId="65ADF935" w14:textId="77777777" w:rsidR="000C435F" w:rsidRDefault="000C435F" w:rsidP="000C435F">
      <w:pPr>
        <w:ind w:left="720"/>
      </w:pPr>
      <w:r w:rsidRPr="00A53259">
        <w:t xml:space="preserve">The truth is, regardless of how your Mo is looking, you are all part of a global </w:t>
      </w:r>
      <w:r>
        <w:t>movement</w:t>
      </w:r>
      <w:r w:rsidRPr="00A53259">
        <w:t xml:space="preserve"> of men and women who are growing, moving and hosting, all in an effort to </w:t>
      </w:r>
      <w:r>
        <w:t>help ALL men lead happier, healthier, longer lives; a</w:t>
      </w:r>
      <w:r w:rsidRPr="00A53259">
        <w:t xml:space="preserve">nd for </w:t>
      </w:r>
      <w:r>
        <w:t>that reason, YOU ROCK!</w:t>
      </w:r>
      <w:r w:rsidR="000741B3">
        <w:br/>
      </w:r>
    </w:p>
    <w:p w14:paraId="5E3E5BF7" w14:textId="77777777" w:rsidR="000C435F" w:rsidRPr="00A53259" w:rsidRDefault="000C435F" w:rsidP="000C435F">
      <w:pPr>
        <w:ind w:left="720"/>
      </w:pPr>
      <w:r w:rsidRPr="00A53259">
        <w:t>Mo love,</w:t>
      </w:r>
    </w:p>
    <w:p w14:paraId="195AFA49" w14:textId="77777777" w:rsidR="000C435F" w:rsidRPr="00B330B0" w:rsidRDefault="000741B3" w:rsidP="000C435F">
      <w:pPr>
        <w:ind w:left="720"/>
      </w:pPr>
      <w:r>
        <w:t>[Name]</w:t>
      </w:r>
      <w:r w:rsidR="000C435F" w:rsidRPr="00A53259">
        <w:br/>
      </w:r>
      <w:r w:rsidR="000C435F" w:rsidRPr="00A53259">
        <w:br/>
      </w:r>
    </w:p>
    <w:p w14:paraId="5240770B" w14:textId="77777777" w:rsidR="000741B3" w:rsidRDefault="000C435F" w:rsidP="000C435F">
      <w:pPr>
        <w:ind w:left="720"/>
      </w:pPr>
      <w:r w:rsidRPr="00B330B0">
        <w:t>Ps &gt;</w:t>
      </w:r>
      <w:r>
        <w:t>&gt;</w:t>
      </w:r>
      <w:r w:rsidRPr="00B330B0">
        <w:t xml:space="preserve"> I know some of you are busy and may not have a ton of time for raising awareness amongst your networks, so feel free to use the below email template to save time. </w:t>
      </w:r>
      <w:r w:rsidR="00595F3E">
        <w:t xml:space="preserve">Please </w:t>
      </w:r>
      <w:r w:rsidRPr="00B330B0">
        <w:t>modify as needed, but most importantly – make sure that you are spreading the word about why you are growing and asking people to support your moustache and donate at Movember.com.</w:t>
      </w:r>
    </w:p>
    <w:p w14:paraId="0E23C780" w14:textId="77777777" w:rsidR="000741B3" w:rsidRDefault="000741B3" w:rsidP="000C435F">
      <w:pPr>
        <w:ind w:left="720"/>
      </w:pPr>
    </w:p>
    <w:p w14:paraId="0DA93F90" w14:textId="77777777" w:rsidR="000C435F" w:rsidRPr="00B330B0" w:rsidRDefault="000C435F" w:rsidP="000C435F">
      <w:pPr>
        <w:ind w:left="720"/>
      </w:pPr>
      <w:r>
        <w:lastRenderedPageBreak/>
        <w:br/>
      </w:r>
    </w:p>
    <w:p w14:paraId="30F8246C" w14:textId="77777777" w:rsidR="000C435F" w:rsidRPr="00E856EE" w:rsidRDefault="000C435F" w:rsidP="000C435F">
      <w:pPr>
        <w:ind w:left="720"/>
        <w:rPr>
          <w:i/>
        </w:rPr>
      </w:pPr>
      <w:r w:rsidRPr="00E856EE">
        <w:rPr>
          <w:i/>
        </w:rPr>
        <w:t>Hey</w:t>
      </w:r>
      <w:r w:rsidR="000741B3">
        <w:rPr>
          <w:i/>
        </w:rPr>
        <w:t xml:space="preserve"> There!</w:t>
      </w:r>
      <w:r w:rsidRPr="00E856EE">
        <w:rPr>
          <w:i/>
        </w:rPr>
        <w:t>,</w:t>
      </w:r>
      <w:r w:rsidR="000741B3">
        <w:rPr>
          <w:i/>
        </w:rPr>
        <w:br/>
      </w:r>
    </w:p>
    <w:p w14:paraId="3A9A040C" w14:textId="77777777" w:rsidR="000C435F" w:rsidRPr="00E856EE" w:rsidRDefault="000C435F" w:rsidP="000C435F">
      <w:pPr>
        <w:ind w:left="720"/>
        <w:rPr>
          <w:i/>
        </w:rPr>
      </w:pPr>
      <w:r w:rsidRPr="00E856EE">
        <w:rPr>
          <w:i/>
        </w:rPr>
        <w:t>This Movember I'm growing a moustache for 30 days. I'm doing it to raise funds for the Movember Foundation, and I need your support:</w:t>
      </w:r>
      <w:r w:rsidR="000741B3">
        <w:rPr>
          <w:i/>
        </w:rPr>
        <w:br/>
      </w:r>
    </w:p>
    <w:p w14:paraId="419A1EC5" w14:textId="77777777" w:rsidR="000C435F" w:rsidRPr="00E856EE" w:rsidRDefault="000C435F" w:rsidP="000C435F">
      <w:pPr>
        <w:ind w:left="720"/>
        <w:rPr>
          <w:i/>
        </w:rPr>
      </w:pPr>
      <w:r w:rsidRPr="00E856EE">
        <w:rPr>
          <w:i/>
        </w:rPr>
        <w:t xml:space="preserve">&lt; Insert link to your mo space page link &gt; </w:t>
      </w:r>
      <w:r w:rsidR="000741B3">
        <w:rPr>
          <w:i/>
        </w:rPr>
        <w:br/>
      </w:r>
    </w:p>
    <w:p w14:paraId="509B404F" w14:textId="77777777" w:rsidR="000C435F" w:rsidRPr="00E856EE" w:rsidRDefault="000C435F" w:rsidP="000C435F">
      <w:pPr>
        <w:ind w:left="720"/>
        <w:rPr>
          <w:i/>
        </w:rPr>
      </w:pPr>
      <w:r w:rsidRPr="00E856EE">
        <w:rPr>
          <w:i/>
        </w:rPr>
        <w:t>I’m passionate about the Movember Foundation because they’re tackling some of the most significant health issues faced by men. Your donations will help them make an everlasting impact on the face of men’s health.</w:t>
      </w:r>
      <w:r w:rsidRPr="00E856EE">
        <w:rPr>
          <w:i/>
        </w:rPr>
        <w:br/>
      </w:r>
      <w:r w:rsidRPr="00E856EE">
        <w:rPr>
          <w:i/>
        </w:rPr>
        <w:br/>
        <w:t>Donate online at &lt; insert mo space page link &gt;</w:t>
      </w:r>
      <w:r w:rsidR="000741B3">
        <w:rPr>
          <w:i/>
        </w:rPr>
        <w:br/>
      </w:r>
    </w:p>
    <w:p w14:paraId="6EFF013F" w14:textId="19C78BD9" w:rsidR="000C435F" w:rsidRPr="00E856EE" w:rsidRDefault="000C435F" w:rsidP="000C435F">
      <w:pPr>
        <w:ind w:left="720"/>
        <w:rPr>
          <w:i/>
        </w:rPr>
      </w:pPr>
      <w:r w:rsidRPr="00E856EE">
        <w:rPr>
          <w:i/>
        </w:rPr>
        <w:t xml:space="preserve">Learn about the important work Movember is funding and the impact your donation will have: </w:t>
      </w:r>
      <w:r w:rsidR="00E225B4" w:rsidRPr="00E225B4">
        <w:t xml:space="preserve"> </w:t>
      </w:r>
      <w:hyperlink r:id="rId14" w:history="1">
        <w:r w:rsidR="00E225B4" w:rsidRPr="00E225B4">
          <w:rPr>
            <w:rStyle w:val="Hyperlink"/>
            <w:i/>
          </w:rPr>
          <w:t>https://ca.movember.com/programs/cause</w:t>
        </w:r>
      </w:hyperlink>
      <w:r w:rsidR="000741B3">
        <w:rPr>
          <w:i/>
        </w:rPr>
        <w:br/>
      </w:r>
    </w:p>
    <w:p w14:paraId="47DFB2F7" w14:textId="77777777" w:rsidR="000C435F" w:rsidRPr="00E856EE" w:rsidRDefault="000C435F" w:rsidP="000C435F">
      <w:pPr>
        <w:ind w:left="720"/>
        <w:rPr>
          <w:i/>
        </w:rPr>
      </w:pPr>
      <w:r w:rsidRPr="00E856EE">
        <w:rPr>
          <w:i/>
        </w:rPr>
        <w:t xml:space="preserve">There's a lot riding on this moustache, so thank </w:t>
      </w:r>
      <w:r>
        <w:rPr>
          <w:i/>
        </w:rPr>
        <w:t>you. I appreciate your support!</w:t>
      </w:r>
      <w:r w:rsidR="000741B3">
        <w:rPr>
          <w:i/>
        </w:rPr>
        <w:br/>
      </w:r>
    </w:p>
    <w:p w14:paraId="6BE188EA" w14:textId="77777777" w:rsidR="000C435F" w:rsidRDefault="000741B3" w:rsidP="000C435F">
      <w:pPr>
        <w:ind w:left="720"/>
        <w:rPr>
          <w:i/>
        </w:rPr>
      </w:pPr>
      <w:r>
        <w:rPr>
          <w:i/>
        </w:rPr>
        <w:t>[NAME]</w:t>
      </w:r>
    </w:p>
    <w:p w14:paraId="464E7B62" w14:textId="77777777" w:rsidR="000741B3" w:rsidRDefault="000741B3" w:rsidP="000C435F">
      <w:pPr>
        <w:ind w:left="720"/>
        <w:rPr>
          <w:i/>
        </w:rPr>
      </w:pPr>
    </w:p>
    <w:p w14:paraId="4BE03A8A" w14:textId="77777777" w:rsidR="000741B3" w:rsidRDefault="000741B3" w:rsidP="000C435F">
      <w:pPr>
        <w:ind w:left="720"/>
        <w:rPr>
          <w:i/>
        </w:rPr>
      </w:pPr>
    </w:p>
    <w:p w14:paraId="74329519" w14:textId="77777777" w:rsidR="000741B3" w:rsidRDefault="000741B3" w:rsidP="000C435F">
      <w:pPr>
        <w:ind w:left="720"/>
        <w:rPr>
          <w:i/>
        </w:rPr>
      </w:pPr>
    </w:p>
    <w:p w14:paraId="538EDF89" w14:textId="77777777" w:rsidR="000741B3" w:rsidRDefault="000741B3" w:rsidP="000C435F">
      <w:pPr>
        <w:ind w:left="720"/>
        <w:rPr>
          <w:i/>
        </w:rPr>
      </w:pPr>
    </w:p>
    <w:p w14:paraId="2B226390" w14:textId="77777777" w:rsidR="000741B3" w:rsidRDefault="000741B3" w:rsidP="000C435F">
      <w:pPr>
        <w:ind w:left="720"/>
        <w:rPr>
          <w:i/>
        </w:rPr>
      </w:pPr>
    </w:p>
    <w:p w14:paraId="61524827" w14:textId="77777777" w:rsidR="000741B3" w:rsidRDefault="000741B3" w:rsidP="000C435F">
      <w:pPr>
        <w:ind w:left="720"/>
        <w:rPr>
          <w:i/>
        </w:rPr>
      </w:pPr>
    </w:p>
    <w:p w14:paraId="2CA6ECE4" w14:textId="77777777" w:rsidR="000741B3" w:rsidRDefault="000741B3" w:rsidP="000C435F">
      <w:pPr>
        <w:ind w:left="720"/>
        <w:rPr>
          <w:i/>
        </w:rPr>
      </w:pPr>
    </w:p>
    <w:p w14:paraId="1ADAAFD0" w14:textId="77777777" w:rsidR="000741B3" w:rsidRDefault="000741B3" w:rsidP="000C435F">
      <w:pPr>
        <w:ind w:left="720"/>
        <w:rPr>
          <w:i/>
        </w:rPr>
      </w:pPr>
    </w:p>
    <w:p w14:paraId="52976EE4" w14:textId="77777777" w:rsidR="000741B3" w:rsidRDefault="000741B3" w:rsidP="000C435F">
      <w:pPr>
        <w:ind w:left="720"/>
        <w:rPr>
          <w:i/>
        </w:rPr>
      </w:pPr>
    </w:p>
    <w:p w14:paraId="168600BD" w14:textId="77777777" w:rsidR="000741B3" w:rsidRDefault="000741B3" w:rsidP="000C435F">
      <w:pPr>
        <w:ind w:left="720"/>
        <w:rPr>
          <w:i/>
        </w:rPr>
      </w:pPr>
    </w:p>
    <w:p w14:paraId="2DD71952" w14:textId="77777777" w:rsidR="000741B3" w:rsidRDefault="000741B3" w:rsidP="000C435F">
      <w:pPr>
        <w:ind w:left="720"/>
        <w:rPr>
          <w:i/>
        </w:rPr>
      </w:pPr>
    </w:p>
    <w:p w14:paraId="2FF31D48" w14:textId="77777777" w:rsidR="000741B3" w:rsidRDefault="000741B3" w:rsidP="000C435F">
      <w:pPr>
        <w:ind w:left="720"/>
        <w:rPr>
          <w:i/>
        </w:rPr>
      </w:pPr>
    </w:p>
    <w:p w14:paraId="1CB7195E" w14:textId="77777777" w:rsidR="000741B3" w:rsidRDefault="000741B3" w:rsidP="000C435F">
      <w:pPr>
        <w:ind w:left="720"/>
        <w:rPr>
          <w:i/>
        </w:rPr>
      </w:pPr>
    </w:p>
    <w:p w14:paraId="3754E631" w14:textId="77777777" w:rsidR="000741B3" w:rsidRDefault="000741B3" w:rsidP="000C435F">
      <w:pPr>
        <w:ind w:left="720"/>
        <w:rPr>
          <w:i/>
        </w:rPr>
      </w:pPr>
    </w:p>
    <w:p w14:paraId="4F0FC4BC" w14:textId="77777777" w:rsidR="000741B3" w:rsidRDefault="000741B3" w:rsidP="000C435F">
      <w:pPr>
        <w:ind w:left="720"/>
        <w:rPr>
          <w:i/>
        </w:rPr>
      </w:pPr>
    </w:p>
    <w:p w14:paraId="2AFB3F75" w14:textId="77777777" w:rsidR="000741B3" w:rsidRDefault="000741B3" w:rsidP="000C435F">
      <w:pPr>
        <w:ind w:left="720"/>
        <w:rPr>
          <w:i/>
        </w:rPr>
      </w:pPr>
    </w:p>
    <w:p w14:paraId="03BE3935" w14:textId="77777777" w:rsidR="000741B3" w:rsidRDefault="000741B3" w:rsidP="000C435F">
      <w:pPr>
        <w:ind w:left="720"/>
        <w:rPr>
          <w:i/>
        </w:rPr>
      </w:pPr>
    </w:p>
    <w:p w14:paraId="33A56798" w14:textId="77777777" w:rsidR="000741B3" w:rsidRDefault="000741B3" w:rsidP="000C435F">
      <w:pPr>
        <w:ind w:left="720"/>
        <w:rPr>
          <w:i/>
        </w:rPr>
      </w:pPr>
    </w:p>
    <w:p w14:paraId="6B83F4AE" w14:textId="77777777" w:rsidR="000741B3" w:rsidRDefault="000741B3" w:rsidP="000C435F">
      <w:pPr>
        <w:ind w:left="720"/>
        <w:rPr>
          <w:i/>
        </w:rPr>
      </w:pPr>
    </w:p>
    <w:p w14:paraId="404E9579" w14:textId="77777777" w:rsidR="000741B3" w:rsidRDefault="000741B3" w:rsidP="000C435F">
      <w:pPr>
        <w:ind w:left="720"/>
        <w:rPr>
          <w:i/>
        </w:rPr>
      </w:pPr>
    </w:p>
    <w:p w14:paraId="21C909EB" w14:textId="77777777" w:rsidR="000741B3" w:rsidRDefault="000741B3" w:rsidP="000C435F">
      <w:pPr>
        <w:ind w:left="720"/>
        <w:rPr>
          <w:i/>
        </w:rPr>
      </w:pPr>
    </w:p>
    <w:p w14:paraId="388E305F" w14:textId="14B1FE1C" w:rsidR="000741B3" w:rsidRDefault="000741B3" w:rsidP="000C435F">
      <w:pPr>
        <w:ind w:left="720"/>
        <w:rPr>
          <w:i/>
        </w:rPr>
      </w:pPr>
    </w:p>
    <w:p w14:paraId="0B6E40DB" w14:textId="5025BECB" w:rsidR="00712EE6" w:rsidRDefault="00712EE6" w:rsidP="000C435F">
      <w:pPr>
        <w:ind w:left="720"/>
        <w:rPr>
          <w:i/>
        </w:rPr>
      </w:pPr>
    </w:p>
    <w:p w14:paraId="53156210" w14:textId="2E3CA20E" w:rsidR="00712EE6" w:rsidRDefault="00712EE6" w:rsidP="000C435F">
      <w:pPr>
        <w:ind w:left="720"/>
        <w:rPr>
          <w:i/>
        </w:rPr>
      </w:pPr>
    </w:p>
    <w:p w14:paraId="6721C37B" w14:textId="77777777" w:rsidR="00712EE6" w:rsidRDefault="00712EE6" w:rsidP="000C435F">
      <w:pPr>
        <w:ind w:left="720"/>
        <w:rPr>
          <w:i/>
        </w:rPr>
      </w:pPr>
    </w:p>
    <w:p w14:paraId="41E28899" w14:textId="77777777" w:rsidR="000741B3" w:rsidRDefault="000741B3" w:rsidP="000C435F">
      <w:pPr>
        <w:ind w:left="720"/>
        <w:rPr>
          <w:i/>
        </w:rPr>
      </w:pPr>
    </w:p>
    <w:p w14:paraId="2A9F387D" w14:textId="77777777" w:rsidR="000741B3" w:rsidRDefault="000741B3" w:rsidP="000C435F">
      <w:pPr>
        <w:ind w:left="720"/>
        <w:rPr>
          <w:i/>
        </w:rPr>
      </w:pPr>
    </w:p>
    <w:p w14:paraId="5DE44597" w14:textId="77777777" w:rsidR="000741B3" w:rsidRDefault="000741B3" w:rsidP="000741B3">
      <w:pPr>
        <w:pStyle w:val="Heading2"/>
        <w:rPr>
          <w:sz w:val="24"/>
        </w:rPr>
      </w:pPr>
      <w:r w:rsidRPr="00E121FD">
        <w:rPr>
          <w:sz w:val="24"/>
        </w:rPr>
        <w:lastRenderedPageBreak/>
        <w:t>Email #</w:t>
      </w:r>
      <w:r>
        <w:rPr>
          <w:sz w:val="24"/>
        </w:rPr>
        <w:t>7</w:t>
      </w:r>
      <w:r w:rsidRPr="00E121FD">
        <w:rPr>
          <w:sz w:val="24"/>
        </w:rPr>
        <w:t>:</w:t>
      </w:r>
      <w:r>
        <w:rPr>
          <w:sz w:val="24"/>
        </w:rPr>
        <w:t xml:space="preserve"> Movember: You look fantastic</w:t>
      </w:r>
    </w:p>
    <w:p w14:paraId="194EAB8B" w14:textId="77777777" w:rsidR="000741B3" w:rsidRPr="00E121FD" w:rsidRDefault="000741B3" w:rsidP="000741B3">
      <w:pPr>
        <w:rPr>
          <w:b/>
          <w:bCs/>
          <w:caps/>
          <w:spacing w:val="50"/>
          <w:sz w:val="16"/>
          <w:szCs w:val="24"/>
        </w:rPr>
      </w:pPr>
      <w:r w:rsidRPr="00E121FD">
        <w:rPr>
          <w:b/>
          <w:bCs/>
          <w:caps/>
          <w:spacing w:val="50"/>
          <w:sz w:val="16"/>
          <w:szCs w:val="24"/>
        </w:rPr>
        <w:t xml:space="preserve">PURPOSE: </w:t>
      </w:r>
      <w:r>
        <w:rPr>
          <w:b/>
          <w:bCs/>
          <w:caps/>
          <w:spacing w:val="50"/>
          <w:sz w:val="16"/>
          <w:szCs w:val="24"/>
        </w:rPr>
        <w:t xml:space="preserve">final encouragement for final week </w:t>
      </w:r>
      <w:r w:rsidRPr="00E121FD">
        <w:rPr>
          <w:b/>
          <w:bCs/>
          <w:caps/>
          <w:spacing w:val="50"/>
          <w:sz w:val="16"/>
          <w:szCs w:val="24"/>
        </w:rPr>
        <w:br/>
        <w:t xml:space="preserve">DATE: </w:t>
      </w:r>
      <w:r>
        <w:rPr>
          <w:b/>
          <w:bCs/>
          <w:caps/>
          <w:spacing w:val="50"/>
          <w:sz w:val="16"/>
          <w:szCs w:val="24"/>
        </w:rPr>
        <w:t>Movember 24th</w:t>
      </w:r>
    </w:p>
    <w:p w14:paraId="7A17A65F" w14:textId="77777777" w:rsidR="000741B3" w:rsidRPr="00AA53EF" w:rsidRDefault="000741B3" w:rsidP="000741B3">
      <w:pPr>
        <w:ind w:left="720"/>
      </w:pPr>
      <w:r>
        <w:rPr>
          <w:sz w:val="24"/>
        </w:rPr>
        <w:br/>
      </w:r>
      <w:r>
        <w:rPr>
          <w:sz w:val="24"/>
        </w:rPr>
        <w:br/>
      </w:r>
      <w:r w:rsidRPr="00AA53EF">
        <w:t>Hey Mo’s,</w:t>
      </w:r>
      <w:r>
        <w:br/>
      </w:r>
    </w:p>
    <w:p w14:paraId="78567129" w14:textId="77777777" w:rsidR="000741B3" w:rsidRPr="00AA53EF" w:rsidRDefault="000741B3" w:rsidP="000741B3">
      <w:pPr>
        <w:ind w:left="720"/>
      </w:pPr>
      <w:r w:rsidRPr="00AA53EF">
        <w:t>We are in the final stretch of Movember and your moustaches are almost in full bloom – congrats!</w:t>
      </w:r>
    </w:p>
    <w:p w14:paraId="27402C67" w14:textId="77777777" w:rsidR="000741B3" w:rsidRPr="00AA53EF" w:rsidRDefault="000741B3" w:rsidP="000741B3">
      <w:pPr>
        <w:ind w:left="720"/>
      </w:pPr>
      <w:r w:rsidRPr="00AA53EF">
        <w:t>With ## Mo’s raising over $XXXX, we are an</w:t>
      </w:r>
      <w:r w:rsidR="00595F3E">
        <w:t xml:space="preserve"> incredibly strong, hairy force.</w:t>
      </w:r>
      <w:r w:rsidRPr="00AA53EF">
        <w:t xml:space="preserve"> Our fundraising leader is, &lt;name&gt; who has accumulated $XXX – well done! Close behind, 2</w:t>
      </w:r>
      <w:r w:rsidRPr="00AA53EF">
        <w:rPr>
          <w:vertAlign w:val="superscript"/>
        </w:rPr>
        <w:t>nd</w:t>
      </w:r>
      <w:r w:rsidRPr="00AA53EF">
        <w:t xml:space="preserve"> and 3</w:t>
      </w:r>
      <w:r w:rsidRPr="00AA53EF">
        <w:rPr>
          <w:vertAlign w:val="superscript"/>
        </w:rPr>
        <w:t>rd</w:t>
      </w:r>
      <w:r w:rsidRPr="00AA53EF">
        <w:t xml:space="preserve"> spots are being held by &lt;name&gt; and &lt;name&gt; who have raised $XXX &amp; $XXX respectively.</w:t>
      </w:r>
      <w:r>
        <w:br/>
      </w:r>
    </w:p>
    <w:p w14:paraId="63F444A8" w14:textId="77777777" w:rsidR="000741B3" w:rsidRPr="00AA53EF" w:rsidRDefault="000741B3" w:rsidP="000741B3">
      <w:pPr>
        <w:ind w:left="720"/>
      </w:pPr>
      <w:r w:rsidRPr="00AA53EF">
        <w:t>Who will take home the top fundraising prize?  We’ll see…!</w:t>
      </w:r>
      <w:r>
        <w:br/>
      </w:r>
    </w:p>
    <w:p w14:paraId="2CFAC7AF" w14:textId="77777777" w:rsidR="000741B3" w:rsidRPr="00AA53EF" w:rsidRDefault="000741B3" w:rsidP="000741B3">
      <w:pPr>
        <w:ind w:left="720"/>
      </w:pPr>
      <w:r w:rsidRPr="00AA53EF">
        <w:t xml:space="preserve">Finally, </w:t>
      </w:r>
      <w:r w:rsidRPr="00EC6F84">
        <w:rPr>
          <w:b/>
        </w:rPr>
        <w:t>now is the time to show off your moustache masterpiece</w:t>
      </w:r>
      <w:r>
        <w:rPr>
          <w:b/>
        </w:rPr>
        <w:t>!</w:t>
      </w:r>
      <w:r w:rsidRPr="00AA53EF">
        <w:t xml:space="preserve"> Take a photo of your </w:t>
      </w:r>
      <w:r>
        <w:t xml:space="preserve">hairy </w:t>
      </w:r>
      <w:r w:rsidRPr="00AA53EF">
        <w:t xml:space="preserve">efforts and share it wide and far. There’s one </w:t>
      </w:r>
      <w:r>
        <w:t>more moustachioed week left. Plenty of time to for one final fundraising push and using</w:t>
      </w:r>
      <w:r w:rsidRPr="00AA53EF">
        <w:t xml:space="preserve"> </w:t>
      </w:r>
      <w:r>
        <w:t>your handsome</w:t>
      </w:r>
      <w:r w:rsidRPr="00AA53EF">
        <w:t xml:space="preserve"> moustache to start a conversation around men’s health. </w:t>
      </w:r>
      <w:r>
        <w:br/>
      </w:r>
    </w:p>
    <w:p w14:paraId="2BCB5892" w14:textId="77777777" w:rsidR="000741B3" w:rsidRPr="00AA53EF" w:rsidRDefault="000741B3" w:rsidP="000741B3">
      <w:pPr>
        <w:ind w:left="720"/>
      </w:pPr>
      <w:r>
        <w:t xml:space="preserve">Also, </w:t>
      </w:r>
      <w:r w:rsidR="00595F3E">
        <w:t>i</w:t>
      </w:r>
      <w:r w:rsidRPr="00AA53EF">
        <w:t xml:space="preserve">f you have any fun Movember pictures or stories, I'd love to see and hear about them. </w:t>
      </w:r>
      <w:r>
        <w:br/>
      </w:r>
    </w:p>
    <w:p w14:paraId="3311A445" w14:textId="77777777" w:rsidR="000741B3" w:rsidRPr="00AA53EF" w:rsidRDefault="000741B3" w:rsidP="000741B3">
      <w:pPr>
        <w:ind w:left="720"/>
      </w:pPr>
      <w:r w:rsidRPr="00AA53EF">
        <w:t>Mo love and please let me know if I can help you with anything</w:t>
      </w:r>
      <w:r w:rsidR="00595F3E">
        <w:t>.</w:t>
      </w:r>
      <w:r>
        <w:br/>
      </w:r>
    </w:p>
    <w:p w14:paraId="46D7ACA1" w14:textId="77777777" w:rsidR="000741B3" w:rsidRDefault="000741B3" w:rsidP="000741B3">
      <w:pPr>
        <w:ind w:left="720"/>
      </w:pPr>
      <w:r>
        <w:t>[Name]</w:t>
      </w:r>
    </w:p>
    <w:p w14:paraId="5B0673DA" w14:textId="77777777" w:rsidR="000741B3" w:rsidRDefault="000741B3" w:rsidP="000741B3">
      <w:pPr>
        <w:ind w:left="720"/>
      </w:pPr>
    </w:p>
    <w:p w14:paraId="21976A75" w14:textId="77777777" w:rsidR="000741B3" w:rsidRDefault="000741B3" w:rsidP="000741B3">
      <w:pPr>
        <w:ind w:left="720"/>
      </w:pPr>
    </w:p>
    <w:p w14:paraId="48DBD26F" w14:textId="77777777" w:rsidR="000741B3" w:rsidRDefault="000741B3" w:rsidP="000741B3">
      <w:pPr>
        <w:ind w:left="720"/>
      </w:pPr>
    </w:p>
    <w:p w14:paraId="3424D48D" w14:textId="77777777" w:rsidR="000741B3" w:rsidRDefault="000741B3" w:rsidP="000741B3">
      <w:pPr>
        <w:ind w:left="720"/>
      </w:pPr>
    </w:p>
    <w:p w14:paraId="03FAF21A" w14:textId="77777777" w:rsidR="000741B3" w:rsidRDefault="000741B3" w:rsidP="000741B3">
      <w:pPr>
        <w:ind w:left="720"/>
      </w:pPr>
    </w:p>
    <w:p w14:paraId="4D2690DB" w14:textId="77777777" w:rsidR="000741B3" w:rsidRDefault="000741B3" w:rsidP="000741B3">
      <w:pPr>
        <w:ind w:left="720"/>
      </w:pPr>
    </w:p>
    <w:p w14:paraId="5B90115A" w14:textId="77777777" w:rsidR="000741B3" w:rsidRDefault="000741B3" w:rsidP="000741B3">
      <w:pPr>
        <w:ind w:left="720"/>
      </w:pPr>
    </w:p>
    <w:p w14:paraId="40F683D6" w14:textId="77777777" w:rsidR="000741B3" w:rsidRDefault="000741B3" w:rsidP="000741B3">
      <w:pPr>
        <w:ind w:left="720"/>
      </w:pPr>
    </w:p>
    <w:p w14:paraId="4C2C6FEC" w14:textId="77777777" w:rsidR="000741B3" w:rsidRDefault="000741B3" w:rsidP="000741B3">
      <w:pPr>
        <w:ind w:left="720"/>
      </w:pPr>
    </w:p>
    <w:p w14:paraId="5FCEA000" w14:textId="77777777" w:rsidR="000741B3" w:rsidRDefault="000741B3" w:rsidP="000741B3">
      <w:pPr>
        <w:ind w:left="720"/>
      </w:pPr>
    </w:p>
    <w:p w14:paraId="14DD1617" w14:textId="77777777" w:rsidR="000741B3" w:rsidRDefault="000741B3" w:rsidP="000741B3">
      <w:pPr>
        <w:ind w:left="720"/>
      </w:pPr>
    </w:p>
    <w:p w14:paraId="00A52E07" w14:textId="77777777" w:rsidR="000741B3" w:rsidRDefault="000741B3" w:rsidP="000741B3">
      <w:pPr>
        <w:ind w:left="720"/>
      </w:pPr>
    </w:p>
    <w:p w14:paraId="5BE36276" w14:textId="77777777" w:rsidR="000741B3" w:rsidRDefault="000741B3" w:rsidP="000741B3">
      <w:pPr>
        <w:ind w:left="720"/>
      </w:pPr>
    </w:p>
    <w:p w14:paraId="3D45313E" w14:textId="77777777" w:rsidR="000741B3" w:rsidRDefault="000741B3" w:rsidP="000741B3">
      <w:pPr>
        <w:ind w:left="720"/>
      </w:pPr>
    </w:p>
    <w:p w14:paraId="227EFDCD" w14:textId="77777777" w:rsidR="000741B3" w:rsidRDefault="000741B3" w:rsidP="000741B3">
      <w:pPr>
        <w:ind w:left="720"/>
      </w:pPr>
    </w:p>
    <w:p w14:paraId="7CDB78FC" w14:textId="77777777" w:rsidR="000741B3" w:rsidRDefault="000741B3" w:rsidP="000741B3">
      <w:pPr>
        <w:ind w:left="720"/>
      </w:pPr>
    </w:p>
    <w:p w14:paraId="0ABD61BF" w14:textId="77777777" w:rsidR="000741B3" w:rsidRDefault="000741B3" w:rsidP="000741B3">
      <w:pPr>
        <w:ind w:left="720"/>
      </w:pPr>
    </w:p>
    <w:p w14:paraId="1E5B9C27" w14:textId="77777777" w:rsidR="000741B3" w:rsidRDefault="000741B3" w:rsidP="000741B3">
      <w:pPr>
        <w:ind w:left="720"/>
      </w:pPr>
    </w:p>
    <w:p w14:paraId="3B824DC0" w14:textId="77777777" w:rsidR="000741B3" w:rsidRDefault="000741B3" w:rsidP="000741B3">
      <w:pPr>
        <w:ind w:left="720"/>
      </w:pPr>
    </w:p>
    <w:p w14:paraId="10ED8077" w14:textId="77777777" w:rsidR="000741B3" w:rsidRDefault="000741B3" w:rsidP="000741B3">
      <w:pPr>
        <w:ind w:left="720"/>
      </w:pPr>
    </w:p>
    <w:p w14:paraId="0266142D" w14:textId="77777777" w:rsidR="000741B3" w:rsidRDefault="000741B3" w:rsidP="000741B3">
      <w:pPr>
        <w:ind w:left="720"/>
      </w:pPr>
    </w:p>
    <w:p w14:paraId="2120A5A4" w14:textId="77777777" w:rsidR="000741B3" w:rsidRDefault="000741B3" w:rsidP="000741B3">
      <w:pPr>
        <w:ind w:left="720"/>
      </w:pPr>
    </w:p>
    <w:p w14:paraId="7C7F4D42" w14:textId="77777777" w:rsidR="000741B3" w:rsidRDefault="000741B3" w:rsidP="000741B3">
      <w:pPr>
        <w:ind w:left="720"/>
      </w:pPr>
    </w:p>
    <w:p w14:paraId="3AC3D52A" w14:textId="77777777" w:rsidR="000741B3" w:rsidRDefault="000741B3" w:rsidP="000741B3">
      <w:pPr>
        <w:ind w:left="720"/>
      </w:pPr>
    </w:p>
    <w:p w14:paraId="05D56D39" w14:textId="77777777" w:rsidR="000741B3" w:rsidRPr="00AA53EF" w:rsidRDefault="000741B3" w:rsidP="000741B3">
      <w:pPr>
        <w:ind w:left="720"/>
      </w:pPr>
    </w:p>
    <w:p w14:paraId="67CBE9B0" w14:textId="77777777" w:rsidR="000741B3" w:rsidRDefault="000741B3" w:rsidP="000741B3">
      <w:pPr>
        <w:pStyle w:val="Heading2"/>
        <w:rPr>
          <w:sz w:val="24"/>
        </w:rPr>
      </w:pPr>
      <w:r w:rsidRPr="00E121FD">
        <w:rPr>
          <w:sz w:val="24"/>
        </w:rPr>
        <w:lastRenderedPageBreak/>
        <w:t>Email #</w:t>
      </w:r>
      <w:r>
        <w:rPr>
          <w:sz w:val="24"/>
        </w:rPr>
        <w:t>8</w:t>
      </w:r>
      <w:r w:rsidRPr="00E121FD">
        <w:rPr>
          <w:sz w:val="24"/>
        </w:rPr>
        <w:t>:</w:t>
      </w:r>
      <w:r>
        <w:rPr>
          <w:sz w:val="24"/>
        </w:rPr>
        <w:t xml:space="preserve"> Movember: our hairy journey together</w:t>
      </w:r>
    </w:p>
    <w:p w14:paraId="14D0F7CE" w14:textId="77777777" w:rsidR="000741B3" w:rsidRPr="00E121FD" w:rsidRDefault="000741B3" w:rsidP="000741B3">
      <w:pPr>
        <w:rPr>
          <w:b/>
          <w:bCs/>
          <w:caps/>
          <w:spacing w:val="50"/>
          <w:sz w:val="16"/>
          <w:szCs w:val="24"/>
        </w:rPr>
      </w:pPr>
      <w:r w:rsidRPr="00E121FD">
        <w:rPr>
          <w:b/>
          <w:bCs/>
          <w:caps/>
          <w:spacing w:val="50"/>
          <w:sz w:val="16"/>
          <w:szCs w:val="24"/>
        </w:rPr>
        <w:t xml:space="preserve">PURPOSE: </w:t>
      </w:r>
      <w:r>
        <w:rPr>
          <w:b/>
          <w:bCs/>
          <w:caps/>
          <w:spacing w:val="50"/>
          <w:sz w:val="16"/>
          <w:szCs w:val="24"/>
        </w:rPr>
        <w:t xml:space="preserve">wrap up &amp; thanks </w:t>
      </w:r>
      <w:r w:rsidRPr="00E121FD">
        <w:rPr>
          <w:b/>
          <w:bCs/>
          <w:caps/>
          <w:spacing w:val="50"/>
          <w:sz w:val="16"/>
          <w:szCs w:val="24"/>
        </w:rPr>
        <w:br/>
        <w:t xml:space="preserve">DATE: </w:t>
      </w:r>
      <w:r>
        <w:rPr>
          <w:b/>
          <w:bCs/>
          <w:caps/>
          <w:spacing w:val="50"/>
          <w:sz w:val="16"/>
          <w:szCs w:val="24"/>
        </w:rPr>
        <w:t>december 1</w:t>
      </w:r>
      <w:r w:rsidRPr="000741B3">
        <w:rPr>
          <w:b/>
          <w:bCs/>
          <w:caps/>
          <w:spacing w:val="50"/>
          <w:sz w:val="16"/>
          <w:szCs w:val="24"/>
          <w:vertAlign w:val="superscript"/>
        </w:rPr>
        <w:t>st</w:t>
      </w:r>
      <w:r>
        <w:rPr>
          <w:b/>
          <w:bCs/>
          <w:caps/>
          <w:spacing w:val="50"/>
          <w:sz w:val="16"/>
          <w:szCs w:val="24"/>
        </w:rPr>
        <w:t xml:space="preserve"> or 2</w:t>
      </w:r>
      <w:r w:rsidRPr="000741B3">
        <w:rPr>
          <w:b/>
          <w:bCs/>
          <w:caps/>
          <w:spacing w:val="50"/>
          <w:sz w:val="16"/>
          <w:szCs w:val="24"/>
          <w:vertAlign w:val="superscript"/>
        </w:rPr>
        <w:t>nd</w:t>
      </w:r>
      <w:r>
        <w:rPr>
          <w:b/>
          <w:bCs/>
          <w:caps/>
          <w:spacing w:val="50"/>
          <w:sz w:val="16"/>
          <w:szCs w:val="24"/>
        </w:rPr>
        <w:t xml:space="preserve"> </w:t>
      </w:r>
    </w:p>
    <w:p w14:paraId="2FBF5EC5" w14:textId="77777777" w:rsidR="000741B3" w:rsidRPr="00EC6F84" w:rsidRDefault="000741B3" w:rsidP="000741B3">
      <w:pPr>
        <w:ind w:left="720"/>
      </w:pPr>
      <w:r>
        <w:rPr>
          <w:sz w:val="24"/>
        </w:rPr>
        <w:br/>
      </w:r>
      <w:r>
        <w:rPr>
          <w:sz w:val="24"/>
        </w:rPr>
        <w:br/>
      </w:r>
      <w:r w:rsidRPr="00EC6F84">
        <w:t>Hey &lt;INSERT NAME&gt;,</w:t>
      </w:r>
      <w:r>
        <w:br/>
      </w:r>
    </w:p>
    <w:p w14:paraId="5BA3899A" w14:textId="16CAFFB9" w:rsidR="000741B3" w:rsidRPr="00EC6F84" w:rsidRDefault="000741B3" w:rsidP="000741B3">
      <w:pPr>
        <w:ind w:left="720"/>
      </w:pPr>
      <w:r w:rsidRPr="00EC6F84">
        <w:t>And just like that, another Movember campaign has come and gone. I hope you're proud of all the Mo Bros and Mo Sistas around you. You've all helped make Canada the number one Movember campaign in the world &lt;Check this</w:t>
      </w:r>
      <w:r w:rsidR="00712EE6">
        <w:t>!!</w:t>
      </w:r>
      <w:bookmarkStart w:id="0" w:name="_GoBack"/>
      <w:bookmarkEnd w:id="0"/>
      <w:r w:rsidRPr="00EC6F84">
        <w:t xml:space="preserve">&gt;, while also raising more $xxx for the &lt;TEAM NAME&gt;. </w:t>
      </w:r>
      <w:r>
        <w:br/>
      </w:r>
    </w:p>
    <w:p w14:paraId="2BE2B136" w14:textId="77777777" w:rsidR="000741B3" w:rsidRPr="00EC6F84" w:rsidRDefault="000741B3" w:rsidP="000741B3">
      <w:pPr>
        <w:ind w:left="720"/>
      </w:pPr>
      <w:r w:rsidRPr="00EC6F84">
        <w:t>Here is a summary of what we managed to accomplish this year!</w:t>
      </w:r>
      <w:r w:rsidRPr="00EC6F84">
        <w:br/>
      </w:r>
      <w:r w:rsidRPr="00EC6F84">
        <w:br/>
        <w:t xml:space="preserve">&lt;insert team name&gt; </w:t>
      </w:r>
      <w:r w:rsidRPr="00EC6F84">
        <w:br/>
        <w:t>&lt;Insert # of Mo's&gt; Mo Bros and Mo Sistas</w:t>
      </w:r>
      <w:r w:rsidRPr="00EC6F84">
        <w:br/>
        <w:t>$&lt;Insert Funds Raised&gt; Raised</w:t>
      </w:r>
      <w:r w:rsidRPr="00EC6F84">
        <w:br/>
      </w:r>
      <w:r w:rsidRPr="00EC6F84">
        <w:br/>
        <w:t>Top Three Fundraisers:</w:t>
      </w:r>
      <w:r w:rsidRPr="00EC6F84">
        <w:br/>
        <w:t xml:space="preserve"> &lt;Insert 1</w:t>
      </w:r>
      <w:r w:rsidRPr="00EC6F84">
        <w:rPr>
          <w:vertAlign w:val="superscript"/>
        </w:rPr>
        <w:t>st</w:t>
      </w:r>
      <w:r w:rsidRPr="00EC6F84">
        <w:t xml:space="preserve"> Fundraiser&gt; - $&lt;Insert Funds Raised&gt;</w:t>
      </w:r>
      <w:r w:rsidRPr="00EC6F84">
        <w:br/>
        <w:t>&lt;Insert 2</w:t>
      </w:r>
      <w:r w:rsidRPr="00EC6F84">
        <w:rPr>
          <w:vertAlign w:val="superscript"/>
        </w:rPr>
        <w:t>nd</w:t>
      </w:r>
      <w:r w:rsidRPr="00EC6F84">
        <w:t xml:space="preserve"> Fundraiser&gt; - $&lt;Insert Funds Raised&gt;</w:t>
      </w:r>
      <w:r w:rsidRPr="00EC6F84">
        <w:br/>
        <w:t>&lt;Insert 3</w:t>
      </w:r>
      <w:r w:rsidRPr="00EC6F84">
        <w:rPr>
          <w:vertAlign w:val="superscript"/>
        </w:rPr>
        <w:t>rd</w:t>
      </w:r>
      <w:r w:rsidRPr="00EC6F84">
        <w:t xml:space="preserve"> Fundraiser&gt; - $&lt;Insert Funds Raised&gt;</w:t>
      </w:r>
      <w:r>
        <w:br/>
      </w:r>
    </w:p>
    <w:p w14:paraId="32B53D69" w14:textId="7769B6BB" w:rsidR="000741B3" w:rsidRPr="00EC6F84" w:rsidRDefault="000741B3" w:rsidP="000741B3">
      <w:pPr>
        <w:ind w:left="720"/>
      </w:pPr>
      <w:r w:rsidRPr="00EC6F84">
        <w:t>Please thank your donors and supporters on behalf of Movember for helping change the face of men's health and ensuring that the Movember Foundation continues to help men live longer, healthier and happier lives. While the hairy month has come to an end, Movember.com will continue to accept donations</w:t>
      </w:r>
      <w:r w:rsidR="00D02AEE">
        <w:t>. P</w:t>
      </w:r>
      <w:r w:rsidRPr="00EC6F84">
        <w:t xml:space="preserve">lease send in any funds that have been raised. </w:t>
      </w:r>
      <w:r>
        <w:br/>
      </w:r>
    </w:p>
    <w:p w14:paraId="6E01A1FC" w14:textId="3610A34B" w:rsidR="000741B3" w:rsidRPr="00EC6F84" w:rsidRDefault="000741B3" w:rsidP="000741B3">
      <w:pPr>
        <w:ind w:left="720"/>
      </w:pPr>
      <w:r w:rsidRPr="00EC6F84">
        <w:t xml:space="preserve">More than the moustaches that were grown and the funds that were raised, many life changing conversations occurred this year, all from the support of our community. The Movember community has truly created an environment where many men feel comfortable talking about the health issues they face and how they are feeling. These conversations are empowering men to take action and breaking down stigmas.  In so many cases, these conversations are changing and saving lives - which is an absolutely amazing achievement, one which every Mo Bro and Mo Sista should be very proud of.  </w:t>
      </w:r>
      <w:r w:rsidRPr="00EC6F84">
        <w:br/>
      </w:r>
      <w:r w:rsidRPr="00EC6F84">
        <w:br/>
        <w:t xml:space="preserve">We will never know how many lives are impacted, changed or saved because of Movember, and we don't need to.  What is important is knowing that we are all truly having an impact and making this world a healthier and happier place. Together we </w:t>
      </w:r>
      <w:r w:rsidR="00337820">
        <w:t>can</w:t>
      </w:r>
      <w:r w:rsidRPr="00EC6F84">
        <w:t xml:space="preserve"> </w:t>
      </w:r>
      <w:r w:rsidR="00D02AEE">
        <w:t xml:space="preserve">stop </w:t>
      </w:r>
      <w:r w:rsidRPr="00EC6F84">
        <w:t xml:space="preserve">men </w:t>
      </w:r>
      <w:r w:rsidR="00337820">
        <w:t xml:space="preserve">from </w:t>
      </w:r>
      <w:r w:rsidRPr="00EC6F84">
        <w:t xml:space="preserve">dying too young. </w:t>
      </w:r>
    </w:p>
    <w:p w14:paraId="4FB02D44" w14:textId="77777777" w:rsidR="000741B3" w:rsidRPr="00EC6F84" w:rsidRDefault="000741B3" w:rsidP="000741B3">
      <w:pPr>
        <w:ind w:left="720"/>
      </w:pPr>
      <w:r w:rsidRPr="00EC6F84">
        <w:t xml:space="preserve"> </w:t>
      </w:r>
    </w:p>
    <w:p w14:paraId="34C5791F" w14:textId="77777777" w:rsidR="000741B3" w:rsidRPr="00EC6F84" w:rsidRDefault="00595F3E" w:rsidP="000741B3">
      <w:pPr>
        <w:ind w:left="720"/>
      </w:pPr>
      <w:r>
        <w:t>Here’s to you, [Team Name]</w:t>
      </w:r>
      <w:r w:rsidR="000741B3" w:rsidRPr="00EC6F84">
        <w:t xml:space="preserve"> Mo’s! Thank you for all of the amazing work you have done. You are all leaders of the cause and have helped change the face of men’s health this Movember. </w:t>
      </w:r>
    </w:p>
    <w:p w14:paraId="16C477ED" w14:textId="77777777" w:rsidR="000C435F" w:rsidRPr="00AE3AAD" w:rsidRDefault="000741B3" w:rsidP="00337820">
      <w:pPr>
        <w:ind w:left="720"/>
      </w:pPr>
      <w:r>
        <w:br/>
        <w:t>[Name]</w:t>
      </w:r>
    </w:p>
    <w:sectPr w:rsidR="000C435F" w:rsidRPr="00AE3AAD" w:rsidSect="006970E0">
      <w:headerReference w:type="even" r:id="rId15"/>
      <w:headerReference w:type="default" r:id="rId16"/>
      <w:footerReference w:type="even" r:id="rId17"/>
      <w:footerReference w:type="default" r:id="rId18"/>
      <w:headerReference w:type="first" r:id="rId19"/>
      <w:footerReference w:type="first" r:id="rId20"/>
      <w:pgSz w:w="12240" w:h="15840"/>
      <w:pgMar w:top="2977" w:right="1134" w:bottom="1701" w:left="1134" w:header="454" w:footer="601" w:gutter="0"/>
      <w:cols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E8BD" w14:textId="77777777" w:rsidR="00275EFD" w:rsidRDefault="00275EFD" w:rsidP="001935C8">
      <w:r>
        <w:separator/>
      </w:r>
    </w:p>
    <w:p w14:paraId="43DF5EC6" w14:textId="77777777" w:rsidR="00275EFD" w:rsidRDefault="00275EFD"/>
  </w:endnote>
  <w:endnote w:type="continuationSeparator" w:id="0">
    <w:p w14:paraId="1C780962" w14:textId="77777777" w:rsidR="00275EFD" w:rsidRDefault="00275EFD" w:rsidP="001935C8">
      <w:r>
        <w:continuationSeparator/>
      </w:r>
    </w:p>
    <w:p w14:paraId="440CA3E2" w14:textId="77777777" w:rsidR="00275EFD" w:rsidRDefault="00275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79B3" w14:textId="77777777" w:rsidR="00CE5374" w:rsidRDefault="00CE5374"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2A5C3" w14:textId="77777777" w:rsidR="00CE5374" w:rsidRDefault="00CE5374" w:rsidP="009F7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C7E" w14:textId="7A3024BA" w:rsidR="00CE5374" w:rsidRPr="006053A5" w:rsidRDefault="00CE5374"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712EE6">
      <w:rPr>
        <w:sz w:val="14"/>
        <w:szCs w:val="14"/>
      </w:rPr>
      <w:t>1</w:t>
    </w:r>
    <w:r w:rsidRPr="006053A5">
      <w:rPr>
        <w:sz w:val="14"/>
        <w:szCs w:val="14"/>
      </w:rPr>
      <w:fldChar w:fldCharType="end"/>
    </w:r>
    <w:r w:rsidRPr="006053A5">
      <w:rPr>
        <w:sz w:val="14"/>
        <w:szCs w:val="14"/>
      </w:rPr>
      <w:t xml:space="preserve"> of</w:t>
    </w:r>
    <w:r>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712EE6">
      <w:rPr>
        <w:sz w:val="14"/>
        <w:szCs w:val="14"/>
      </w:rPr>
      <w:t>11</w:t>
    </w:r>
    <w:r w:rsidRPr="006053A5">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EF5" w14:textId="77777777" w:rsidR="00CE5374" w:rsidRDefault="00CE5374"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DBD4" w14:textId="77777777" w:rsidR="00275EFD" w:rsidRDefault="00275EFD" w:rsidP="001935C8">
      <w:r>
        <w:separator/>
      </w:r>
    </w:p>
    <w:p w14:paraId="74525590" w14:textId="77777777" w:rsidR="00275EFD" w:rsidRDefault="00275EFD"/>
  </w:footnote>
  <w:footnote w:type="continuationSeparator" w:id="0">
    <w:p w14:paraId="216456D3" w14:textId="77777777" w:rsidR="00275EFD" w:rsidRDefault="00275EFD" w:rsidP="001935C8">
      <w:r>
        <w:continuationSeparator/>
      </w:r>
    </w:p>
    <w:p w14:paraId="21638E1B" w14:textId="77777777" w:rsidR="00275EFD" w:rsidRDefault="00275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4415" w14:textId="77777777" w:rsidR="00CE5374" w:rsidRDefault="00CE5374">
    <w:pPr>
      <w:pStyle w:val="Header"/>
    </w:pPr>
    <w:r>
      <w:rPr>
        <w:noProof/>
        <w:lang w:val="en-US"/>
      </w:rPr>
      <w:drawing>
        <wp:anchor distT="0" distB="0" distL="114300" distR="114300" simplePos="0" relativeHeight="251660288" behindDoc="1" locked="0" layoutInCell="1" allowOverlap="1" wp14:anchorId="4282B6CC" wp14:editId="2BAB7D36">
          <wp:simplePos x="0" y="0"/>
          <wp:positionH relativeFrom="margin">
            <wp:align>center</wp:align>
          </wp:positionH>
          <wp:positionV relativeFrom="margin">
            <wp:align>center</wp:align>
          </wp:positionV>
          <wp:extent cx="7559040" cy="10692130"/>
          <wp:effectExtent l="0" t="0" r="3810" b="0"/>
          <wp:wrapNone/>
          <wp:docPr id="4" name="Picture 4"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CEF56EF" wp14:editId="34E6F241">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1AE882F4" wp14:editId="64F48E39">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pict w14:anchorId="15011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Pr>
        <w:noProof/>
      </w:rPr>
      <w:pict w14:anchorId="666CA6EB">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Pr>
        <w:noProof/>
      </w:rPr>
      <w:pict w14:anchorId="714C7DC7">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D656" w14:textId="77777777" w:rsidR="00CE5374" w:rsidRDefault="00CE5374" w:rsidP="00C42087">
    <w:pPr>
      <w:spacing w:line="0" w:lineRule="atLeast"/>
      <w:ind w:right="360"/>
      <w:rPr>
        <w:sz w:val="4"/>
        <w:szCs w:val="4"/>
      </w:rPr>
    </w:pPr>
    <w:r>
      <w:rPr>
        <w:noProof/>
        <w:sz w:val="4"/>
        <w:szCs w:val="4"/>
        <w:lang w:val="en-US"/>
      </w:rPr>
      <w:drawing>
        <wp:anchor distT="0" distB="0" distL="114300" distR="114300" simplePos="0" relativeHeight="251662336" behindDoc="1" locked="0" layoutInCell="1" allowOverlap="1" wp14:anchorId="1E823787" wp14:editId="0498EFD1">
          <wp:simplePos x="0" y="0"/>
          <wp:positionH relativeFrom="margin">
            <wp:align>center</wp:align>
          </wp:positionH>
          <wp:positionV relativeFrom="paragraph">
            <wp:posOffset>-292100</wp:posOffset>
          </wp:positionV>
          <wp:extent cx="7560000" cy="1445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5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8620" w14:textId="77777777" w:rsidR="00CE5374" w:rsidRDefault="00CE5374">
    <w:pPr>
      <w:pStyle w:val="Header"/>
    </w:pPr>
    <w:r>
      <w:rPr>
        <w:noProof/>
        <w:lang w:val="en-US"/>
      </w:rPr>
      <w:pict w14:anchorId="7A34D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512C"/>
    <w:multiLevelType w:val="multilevel"/>
    <w:tmpl w:val="0409001D"/>
    <w:numStyleLink w:val="BulletedList"/>
  </w:abstractNum>
  <w:abstractNum w:abstractNumId="3" w15:restartNumberingAfterBreak="0">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6D549F5"/>
    <w:multiLevelType w:val="hybridMultilevel"/>
    <w:tmpl w:val="F770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27F8F"/>
    <w:multiLevelType w:val="hybridMultilevel"/>
    <w:tmpl w:val="633A0DA0"/>
    <w:lvl w:ilvl="0" w:tplc="F7AC484E">
      <w:start w:val="44"/>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8A249B"/>
    <w:multiLevelType w:val="hybridMultilevel"/>
    <w:tmpl w:val="65DC3E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6C94"/>
    <w:multiLevelType w:val="hybridMultilevel"/>
    <w:tmpl w:val="65DC3E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486304"/>
    <w:multiLevelType w:val="hybridMultilevel"/>
    <w:tmpl w:val="65DC3E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292C16"/>
    <w:multiLevelType w:val="hybridMultilevel"/>
    <w:tmpl w:val="F770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44D43"/>
    <w:multiLevelType w:val="hybridMultilevel"/>
    <w:tmpl w:val="09A68FE4"/>
    <w:lvl w:ilvl="0" w:tplc="B2E20096">
      <w:start w:val="1"/>
      <w:numFmt w:val="decimal"/>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E747163"/>
    <w:multiLevelType w:val="hybridMultilevel"/>
    <w:tmpl w:val="09A68FE4"/>
    <w:lvl w:ilvl="0" w:tplc="B2E20096">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9"/>
  </w:num>
  <w:num w:numId="5">
    <w:abstractNumId w:val="25"/>
  </w:num>
  <w:num w:numId="6">
    <w:abstractNumId w:val="12"/>
  </w:num>
  <w:num w:numId="7">
    <w:abstractNumId w:val="1"/>
  </w:num>
  <w:num w:numId="8">
    <w:abstractNumId w:val="27"/>
  </w:num>
  <w:num w:numId="9">
    <w:abstractNumId w:val="15"/>
  </w:num>
  <w:num w:numId="10">
    <w:abstractNumId w:val="18"/>
  </w:num>
  <w:num w:numId="11">
    <w:abstractNumId w:val="7"/>
  </w:num>
  <w:num w:numId="12">
    <w:abstractNumId w:val="13"/>
  </w:num>
  <w:num w:numId="13">
    <w:abstractNumId w:val="8"/>
  </w:num>
  <w:num w:numId="14">
    <w:abstractNumId w:val="11"/>
  </w:num>
  <w:num w:numId="15">
    <w:abstractNumId w:val="17"/>
  </w:num>
  <w:num w:numId="16">
    <w:abstractNumId w:val="23"/>
  </w:num>
  <w:num w:numId="17">
    <w:abstractNumId w:val="6"/>
  </w:num>
  <w:num w:numId="18">
    <w:abstractNumId w:val="26"/>
  </w:num>
  <w:num w:numId="19">
    <w:abstractNumId w:val="2"/>
  </w:num>
  <w:num w:numId="20">
    <w:abstractNumId w:val="20"/>
  </w:num>
  <w:num w:numId="21">
    <w:abstractNumId w:val="0"/>
  </w:num>
  <w:num w:numId="22">
    <w:abstractNumId w:val="21"/>
  </w:num>
  <w:num w:numId="23">
    <w:abstractNumId w:val="24"/>
  </w:num>
  <w:num w:numId="24">
    <w:abstractNumId w:val="31"/>
  </w:num>
  <w:num w:numId="25">
    <w:abstractNumId w:val="28"/>
  </w:num>
  <w:num w:numId="26">
    <w:abstractNumId w:val="4"/>
  </w:num>
  <w:num w:numId="27">
    <w:abstractNumId w:val="29"/>
  </w:num>
  <w:num w:numId="28">
    <w:abstractNumId w:val="14"/>
  </w:num>
  <w:num w:numId="29">
    <w:abstractNumId w:val="22"/>
  </w:num>
  <w:num w:numId="30">
    <w:abstractNumId w:val="9"/>
  </w:num>
  <w:num w:numId="31">
    <w:abstractNumId w:val="16"/>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121FD"/>
    <w:rsid w:val="00033FD6"/>
    <w:rsid w:val="00036AE3"/>
    <w:rsid w:val="00047055"/>
    <w:rsid w:val="000506CC"/>
    <w:rsid w:val="000541DB"/>
    <w:rsid w:val="00060466"/>
    <w:rsid w:val="000741B3"/>
    <w:rsid w:val="00090B83"/>
    <w:rsid w:val="00093F5F"/>
    <w:rsid w:val="000C06CC"/>
    <w:rsid w:val="000C2D53"/>
    <w:rsid w:val="000C435F"/>
    <w:rsid w:val="000C76E1"/>
    <w:rsid w:val="000D5289"/>
    <w:rsid w:val="000D56DA"/>
    <w:rsid w:val="000E1A92"/>
    <w:rsid w:val="000E310B"/>
    <w:rsid w:val="000F7E17"/>
    <w:rsid w:val="00104B4A"/>
    <w:rsid w:val="00106463"/>
    <w:rsid w:val="00123259"/>
    <w:rsid w:val="00126D05"/>
    <w:rsid w:val="00140CE3"/>
    <w:rsid w:val="00155B9E"/>
    <w:rsid w:val="00161332"/>
    <w:rsid w:val="00182B11"/>
    <w:rsid w:val="00185A54"/>
    <w:rsid w:val="001878BB"/>
    <w:rsid w:val="001904C5"/>
    <w:rsid w:val="001935C8"/>
    <w:rsid w:val="00195C75"/>
    <w:rsid w:val="001A59A9"/>
    <w:rsid w:val="001B05EC"/>
    <w:rsid w:val="001B1C66"/>
    <w:rsid w:val="001B6E95"/>
    <w:rsid w:val="001C7EA8"/>
    <w:rsid w:val="001D6673"/>
    <w:rsid w:val="0020520C"/>
    <w:rsid w:val="0021756F"/>
    <w:rsid w:val="0024251D"/>
    <w:rsid w:val="002451A6"/>
    <w:rsid w:val="00275EFD"/>
    <w:rsid w:val="0028299F"/>
    <w:rsid w:val="00286116"/>
    <w:rsid w:val="002921A5"/>
    <w:rsid w:val="002A0D40"/>
    <w:rsid w:val="002A51D9"/>
    <w:rsid w:val="002D2FF6"/>
    <w:rsid w:val="002F6CFC"/>
    <w:rsid w:val="00334A3F"/>
    <w:rsid w:val="00337820"/>
    <w:rsid w:val="0034217C"/>
    <w:rsid w:val="00343985"/>
    <w:rsid w:val="00396DB9"/>
    <w:rsid w:val="003A3580"/>
    <w:rsid w:val="003A3A09"/>
    <w:rsid w:val="003A4888"/>
    <w:rsid w:val="003B6991"/>
    <w:rsid w:val="00406EB7"/>
    <w:rsid w:val="00415BCC"/>
    <w:rsid w:val="00415BF4"/>
    <w:rsid w:val="004207BA"/>
    <w:rsid w:val="00431D5B"/>
    <w:rsid w:val="00432C03"/>
    <w:rsid w:val="00440E29"/>
    <w:rsid w:val="004718F0"/>
    <w:rsid w:val="004728DF"/>
    <w:rsid w:val="004746DB"/>
    <w:rsid w:val="0047793D"/>
    <w:rsid w:val="00483226"/>
    <w:rsid w:val="00490B7E"/>
    <w:rsid w:val="004C7FF5"/>
    <w:rsid w:val="004F0AFB"/>
    <w:rsid w:val="004F3781"/>
    <w:rsid w:val="005207F7"/>
    <w:rsid w:val="0054163F"/>
    <w:rsid w:val="00547E1F"/>
    <w:rsid w:val="00555049"/>
    <w:rsid w:val="005657B5"/>
    <w:rsid w:val="00567FDB"/>
    <w:rsid w:val="005726ED"/>
    <w:rsid w:val="00595F3E"/>
    <w:rsid w:val="005B4A1D"/>
    <w:rsid w:val="005C4EC4"/>
    <w:rsid w:val="005F563E"/>
    <w:rsid w:val="006053A5"/>
    <w:rsid w:val="006344C7"/>
    <w:rsid w:val="00635DC2"/>
    <w:rsid w:val="00642744"/>
    <w:rsid w:val="00660B4A"/>
    <w:rsid w:val="006802BA"/>
    <w:rsid w:val="00684BB3"/>
    <w:rsid w:val="006970E0"/>
    <w:rsid w:val="006B7103"/>
    <w:rsid w:val="006C251E"/>
    <w:rsid w:val="006C576D"/>
    <w:rsid w:val="006D22C9"/>
    <w:rsid w:val="006E687B"/>
    <w:rsid w:val="00701C9B"/>
    <w:rsid w:val="00707926"/>
    <w:rsid w:val="007114AB"/>
    <w:rsid w:val="0071180C"/>
    <w:rsid w:val="00712D87"/>
    <w:rsid w:val="00712EE6"/>
    <w:rsid w:val="00717061"/>
    <w:rsid w:val="0074457D"/>
    <w:rsid w:val="00782E9A"/>
    <w:rsid w:val="007A61C9"/>
    <w:rsid w:val="007B708D"/>
    <w:rsid w:val="007C2D25"/>
    <w:rsid w:val="007C2F93"/>
    <w:rsid w:val="00801499"/>
    <w:rsid w:val="00803012"/>
    <w:rsid w:val="00803DC2"/>
    <w:rsid w:val="00805106"/>
    <w:rsid w:val="00817B4E"/>
    <w:rsid w:val="008710B9"/>
    <w:rsid w:val="00872794"/>
    <w:rsid w:val="00880D72"/>
    <w:rsid w:val="008D3159"/>
    <w:rsid w:val="008D4962"/>
    <w:rsid w:val="008E0707"/>
    <w:rsid w:val="00902E80"/>
    <w:rsid w:val="0092118A"/>
    <w:rsid w:val="00921B25"/>
    <w:rsid w:val="00921F18"/>
    <w:rsid w:val="00925004"/>
    <w:rsid w:val="009437B5"/>
    <w:rsid w:val="00953721"/>
    <w:rsid w:val="009625E2"/>
    <w:rsid w:val="00964BA9"/>
    <w:rsid w:val="009706E7"/>
    <w:rsid w:val="0098137E"/>
    <w:rsid w:val="009844A4"/>
    <w:rsid w:val="0099176A"/>
    <w:rsid w:val="00994759"/>
    <w:rsid w:val="009A676B"/>
    <w:rsid w:val="009B0770"/>
    <w:rsid w:val="009B37A0"/>
    <w:rsid w:val="009F4D49"/>
    <w:rsid w:val="009F5CFB"/>
    <w:rsid w:val="009F7DAE"/>
    <w:rsid w:val="00A01A88"/>
    <w:rsid w:val="00A12394"/>
    <w:rsid w:val="00A21B15"/>
    <w:rsid w:val="00A537E6"/>
    <w:rsid w:val="00A557BC"/>
    <w:rsid w:val="00A72821"/>
    <w:rsid w:val="00A73845"/>
    <w:rsid w:val="00A95252"/>
    <w:rsid w:val="00AA5EFE"/>
    <w:rsid w:val="00AE3AAD"/>
    <w:rsid w:val="00AE4036"/>
    <w:rsid w:val="00AE6896"/>
    <w:rsid w:val="00AF40C3"/>
    <w:rsid w:val="00B06780"/>
    <w:rsid w:val="00B335B8"/>
    <w:rsid w:val="00B33B17"/>
    <w:rsid w:val="00B440C0"/>
    <w:rsid w:val="00B85AD9"/>
    <w:rsid w:val="00B943AC"/>
    <w:rsid w:val="00BA512A"/>
    <w:rsid w:val="00BB7383"/>
    <w:rsid w:val="00C002E7"/>
    <w:rsid w:val="00C165D1"/>
    <w:rsid w:val="00C42087"/>
    <w:rsid w:val="00C61379"/>
    <w:rsid w:val="00C700BF"/>
    <w:rsid w:val="00C86E56"/>
    <w:rsid w:val="00CB1800"/>
    <w:rsid w:val="00CB6A41"/>
    <w:rsid w:val="00CC1CBB"/>
    <w:rsid w:val="00CD4AD2"/>
    <w:rsid w:val="00CE5374"/>
    <w:rsid w:val="00CE72A6"/>
    <w:rsid w:val="00D001A6"/>
    <w:rsid w:val="00D02AEE"/>
    <w:rsid w:val="00D106FD"/>
    <w:rsid w:val="00D2262E"/>
    <w:rsid w:val="00D3364B"/>
    <w:rsid w:val="00D45269"/>
    <w:rsid w:val="00D51EB4"/>
    <w:rsid w:val="00D6709E"/>
    <w:rsid w:val="00D956C1"/>
    <w:rsid w:val="00DA3CBD"/>
    <w:rsid w:val="00DC1B56"/>
    <w:rsid w:val="00DD4332"/>
    <w:rsid w:val="00DE0848"/>
    <w:rsid w:val="00E121FD"/>
    <w:rsid w:val="00E225B4"/>
    <w:rsid w:val="00E27A23"/>
    <w:rsid w:val="00E331E6"/>
    <w:rsid w:val="00E37DA7"/>
    <w:rsid w:val="00E479B3"/>
    <w:rsid w:val="00E62604"/>
    <w:rsid w:val="00E7106C"/>
    <w:rsid w:val="00E951ED"/>
    <w:rsid w:val="00E95DF1"/>
    <w:rsid w:val="00EA1DB2"/>
    <w:rsid w:val="00EA28F0"/>
    <w:rsid w:val="00EA5D97"/>
    <w:rsid w:val="00EE571F"/>
    <w:rsid w:val="00F13B34"/>
    <w:rsid w:val="00F3375A"/>
    <w:rsid w:val="00F61C34"/>
    <w:rsid w:val="00F65FCE"/>
    <w:rsid w:val="00F67432"/>
    <w:rsid w:val="00F918F0"/>
    <w:rsid w:val="00F92ECA"/>
    <w:rsid w:val="00FB18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2D43044E"/>
  <w14:defaultImageDpi w14:val="300"/>
  <w15:docId w15:val="{2EABE943-2E2B-4CF3-912E-C04E578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6053A5"/>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6053A5"/>
    <w:pPr>
      <w:spacing w:before="60" w:after="60"/>
      <w:outlineLvl w:val="1"/>
    </w:pPr>
    <w:rPr>
      <w:b/>
      <w:bCs/>
      <w:caps/>
      <w:spacing w:val="50"/>
      <w:sz w:val="28"/>
      <w:szCs w:val="24"/>
    </w:rPr>
  </w:style>
  <w:style w:type="paragraph" w:styleId="Heading3">
    <w:name w:val="heading 3"/>
    <w:basedOn w:val="Normal"/>
    <w:next w:val="Normal"/>
    <w:link w:val="Heading3Char"/>
    <w:uiPriority w:val="9"/>
    <w:qFormat/>
    <w:rsid w:val="006053A5"/>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73"/>
    <w:rsid w:val="00F337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MS Mincho" w:hAnsi="Cambria"/>
      <w:sz w:val="24"/>
      <w:szCs w:val="24"/>
      <w:lang w:val="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character" w:customStyle="1" w:styleId="apple-converted-space">
    <w:name w:val="apple-converted-space"/>
    <w:basedOn w:val="DefaultParagraphFont"/>
    <w:rsid w:val="000C435F"/>
  </w:style>
  <w:style w:type="paragraph" w:customStyle="1" w:styleId="paragraph">
    <w:name w:val="paragraph"/>
    <w:basedOn w:val="Normal"/>
    <w:rsid w:val="000C435F"/>
    <w:pPr>
      <w:suppressAutoHyphens w:val="0"/>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0C435F"/>
  </w:style>
  <w:style w:type="character" w:customStyle="1" w:styleId="eop">
    <w:name w:val="eop"/>
    <w:basedOn w:val="DefaultParagraphFont"/>
    <w:rsid w:val="000C435F"/>
  </w:style>
  <w:style w:type="character" w:customStyle="1" w:styleId="spellingerror">
    <w:name w:val="spellingerror"/>
    <w:basedOn w:val="DefaultParagraphFont"/>
    <w:rsid w:val="000C435F"/>
  </w:style>
  <w:style w:type="character" w:styleId="FollowedHyperlink">
    <w:name w:val="FollowedHyperlink"/>
    <w:basedOn w:val="DefaultParagraphFont"/>
    <w:uiPriority w:val="99"/>
    <w:semiHidden/>
    <w:unhideWhenUsed/>
    <w:rsid w:val="00E22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h0Qqnu7wg" TargetMode="External"/><Relationship Id="rId13" Type="http://schemas.openxmlformats.org/officeDocument/2006/relationships/hyperlink" Target="https://ca.movember.com/programs/ca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movember.com/progra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ovember.com/mospace/edit-detai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movember.com/programs/cau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movember.com/" TargetMode="External"/><Relationship Id="rId14" Type="http://schemas.openxmlformats.org/officeDocument/2006/relationships/hyperlink" Target="https://ca.movember.com/programs/cau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hermansen\Downloads\Documen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D2CA-BAE9-4D7D-B84C-CCA49F0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Document_Letter</Template>
  <TotalTime>0</TotalTime>
  <Pages>11</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18661</CharactersWithSpaces>
  <SharedDoc>false</SharedDoc>
  <HyperlinkBase/>
  <HLinks>
    <vt:vector size="48" baseType="variant">
      <vt:variant>
        <vt:i4>5570646</vt:i4>
      </vt:variant>
      <vt:variant>
        <vt:i4>-1</vt:i4>
      </vt:variant>
      <vt:variant>
        <vt:i4>2099</vt:i4>
      </vt:variant>
      <vt:variant>
        <vt:i4>1</vt:i4>
      </vt:variant>
      <vt:variant>
        <vt:lpwstr>cover_1</vt:lpwstr>
      </vt:variant>
      <vt:variant>
        <vt:lpwstr/>
      </vt:variant>
      <vt:variant>
        <vt:i4>5570644</vt:i4>
      </vt:variant>
      <vt:variant>
        <vt:i4>-1</vt:i4>
      </vt:variant>
      <vt:variant>
        <vt:i4>2120</vt:i4>
      </vt:variant>
      <vt:variant>
        <vt:i4>1</vt:i4>
      </vt:variant>
      <vt:variant>
        <vt:lpwstr>cover_3</vt:lpwstr>
      </vt:variant>
      <vt:variant>
        <vt:lpwstr/>
      </vt:variant>
      <vt:variant>
        <vt:i4>7012397</vt:i4>
      </vt:variant>
      <vt:variant>
        <vt:i4>-1</vt:i4>
      </vt:variant>
      <vt:variant>
        <vt:i4>2131</vt:i4>
      </vt:variant>
      <vt:variant>
        <vt:i4>1</vt:i4>
      </vt:variant>
      <vt:variant>
        <vt:lpwstr>Letterhead_BG_A4</vt:lpwstr>
      </vt:variant>
      <vt:variant>
        <vt:lpwstr/>
      </vt:variant>
      <vt:variant>
        <vt:i4>2621474</vt:i4>
      </vt:variant>
      <vt:variant>
        <vt:i4>-1</vt:i4>
      </vt:variant>
      <vt:variant>
        <vt:i4>2134</vt:i4>
      </vt:variant>
      <vt:variant>
        <vt:i4>1</vt:i4>
      </vt:variant>
      <vt:variant>
        <vt:lpwstr>Media_BG_Front_A4</vt:lpwstr>
      </vt:variant>
      <vt:variant>
        <vt:lpwstr/>
      </vt:variant>
      <vt:variant>
        <vt:i4>5701707</vt:i4>
      </vt:variant>
      <vt:variant>
        <vt:i4>-1</vt:i4>
      </vt:variant>
      <vt:variant>
        <vt:i4>2137</vt:i4>
      </vt:variant>
      <vt:variant>
        <vt:i4>1</vt:i4>
      </vt:variant>
      <vt:variant>
        <vt:lpwstr>Media_BG_Contiuation_A4</vt:lpwstr>
      </vt:variant>
      <vt:variant>
        <vt:lpwstr/>
      </vt:variant>
      <vt:variant>
        <vt:i4>5898327</vt:i4>
      </vt:variant>
      <vt:variant>
        <vt:i4>-1</vt:i4>
      </vt:variant>
      <vt:variant>
        <vt:i4>2142</vt:i4>
      </vt:variant>
      <vt:variant>
        <vt:i4>1</vt:i4>
      </vt:variant>
      <vt:variant>
        <vt:lpwstr>Letterhead_AU_BG_A4</vt:lpwstr>
      </vt:variant>
      <vt:variant>
        <vt:lpwstr/>
      </vt:variant>
      <vt:variant>
        <vt:i4>5898327</vt:i4>
      </vt:variant>
      <vt:variant>
        <vt:i4>-1</vt:i4>
      </vt:variant>
      <vt:variant>
        <vt:i4>2143</vt:i4>
      </vt:variant>
      <vt:variant>
        <vt:i4>1</vt:i4>
      </vt:variant>
      <vt:variant>
        <vt:lpwstr>Letterhead_AU_BG_A4</vt:lpwstr>
      </vt:variant>
      <vt:variant>
        <vt:lpwstr/>
      </vt:variant>
      <vt:variant>
        <vt:i4>5898327</vt:i4>
      </vt:variant>
      <vt:variant>
        <vt:i4>-1</vt:i4>
      </vt:variant>
      <vt:variant>
        <vt:i4>2144</vt:i4>
      </vt:variant>
      <vt:variant>
        <vt:i4>1</vt:i4>
      </vt:variant>
      <vt:variant>
        <vt:lpwstr>Letterhead_AU_BG_A4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Hermansen</dc:creator>
  <cp:keywords/>
  <dc:description/>
  <cp:lastModifiedBy>Mitch Hermansen</cp:lastModifiedBy>
  <cp:revision>2</cp:revision>
  <cp:lastPrinted>2016-09-23T17:55:00Z</cp:lastPrinted>
  <dcterms:created xsi:type="dcterms:W3CDTF">2016-09-26T16:52:00Z</dcterms:created>
  <dcterms:modified xsi:type="dcterms:W3CDTF">2016-09-26T16:52:00Z</dcterms:modified>
  <cp:category/>
</cp:coreProperties>
</file>