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62E7" w14:textId="77777777" w:rsidR="00B927B8" w:rsidRDefault="00A31ADC" w:rsidP="00BF3C3A">
      <w:pPr>
        <w:pStyle w:val="Heading1"/>
        <w:spacing w:line="240" w:lineRule="exact"/>
        <w:contextualSpacing/>
        <w:jc w:val="center"/>
        <w:rPr>
          <w:rFonts w:ascii="Avenir Book" w:hAnsi="Avenir Book"/>
          <w:color w:val="000000" w:themeColor="text1"/>
          <w:sz w:val="22"/>
          <w:szCs w:val="20"/>
        </w:rPr>
      </w:pPr>
      <w:r w:rsidRPr="003033CB">
        <w:rPr>
          <w:rFonts w:ascii="Avenir Book" w:hAnsi="Avenir Book"/>
          <w:color w:val="000000" w:themeColor="text1"/>
          <w:sz w:val="22"/>
          <w:szCs w:val="20"/>
        </w:rPr>
        <w:t xml:space="preserve">THE DISTINGUISHED GENTLEMAN’S RIDE AND MOVEMBER </w:t>
      </w:r>
    </w:p>
    <w:p w14:paraId="7B457260" w14:textId="6616B33D" w:rsidR="002D6C5B" w:rsidRPr="003033CB" w:rsidRDefault="00A31ADC" w:rsidP="00BF3C3A">
      <w:pPr>
        <w:pStyle w:val="Heading1"/>
        <w:spacing w:line="240" w:lineRule="exact"/>
        <w:contextualSpacing/>
        <w:jc w:val="center"/>
        <w:rPr>
          <w:rFonts w:ascii="Avenir Book" w:hAnsi="Avenir Book"/>
          <w:color w:val="000000" w:themeColor="text1"/>
          <w:sz w:val="16"/>
          <w:szCs w:val="16"/>
        </w:rPr>
      </w:pPr>
      <w:r w:rsidRPr="003033CB">
        <w:rPr>
          <w:rFonts w:ascii="Avenir Book" w:hAnsi="Avenir Book"/>
          <w:color w:val="000000" w:themeColor="text1"/>
          <w:sz w:val="22"/>
          <w:szCs w:val="20"/>
        </w:rPr>
        <w:t>TEAM UP TO TACKLE MEN’S HEALTH ISSUES</w:t>
      </w:r>
      <w:r w:rsidR="00837BCC" w:rsidRPr="003033CB">
        <w:rPr>
          <w:rFonts w:ascii="Avenir Book" w:hAnsi="Avenir Book"/>
          <w:color w:val="000000" w:themeColor="text1"/>
          <w:sz w:val="20"/>
          <w:szCs w:val="20"/>
        </w:rPr>
        <w:br/>
      </w:r>
      <w:r w:rsidR="00837BCC" w:rsidRPr="003033CB">
        <w:rPr>
          <w:rFonts w:ascii="Avenir Book" w:hAnsi="Avenir Book"/>
          <w:color w:val="000000" w:themeColor="text1"/>
          <w:sz w:val="16"/>
          <w:szCs w:val="16"/>
        </w:rPr>
        <w:br/>
      </w:r>
      <w:r w:rsidR="00B927B8">
        <w:rPr>
          <w:rFonts w:ascii="Avenir Book" w:hAnsi="Avenir Book"/>
          <w:color w:val="000000" w:themeColor="text1"/>
          <w:sz w:val="16"/>
          <w:szCs w:val="16"/>
        </w:rPr>
        <w:t xml:space="preserve">Globally, </w:t>
      </w:r>
      <w:r w:rsidR="00690F61" w:rsidRPr="003033CB">
        <w:rPr>
          <w:rFonts w:ascii="Avenir Book" w:hAnsi="Avenir Book"/>
          <w:color w:val="000000" w:themeColor="text1"/>
          <w:sz w:val="16"/>
          <w:szCs w:val="16"/>
        </w:rPr>
        <w:t>motorcycle riders</w:t>
      </w:r>
      <w:r w:rsidR="002D6C5B" w:rsidRPr="003033CB">
        <w:rPr>
          <w:rFonts w:ascii="Avenir Book" w:hAnsi="Avenir Book"/>
          <w:color w:val="000000" w:themeColor="text1"/>
          <w:sz w:val="16"/>
          <w:szCs w:val="16"/>
        </w:rPr>
        <w:t xml:space="preserve"> will</w:t>
      </w:r>
      <w:r w:rsidRPr="003033CB">
        <w:rPr>
          <w:rFonts w:ascii="Avenir Book" w:hAnsi="Avenir Book"/>
          <w:color w:val="000000" w:themeColor="text1"/>
          <w:sz w:val="16"/>
          <w:szCs w:val="16"/>
        </w:rPr>
        <w:t xml:space="preserve"> saddle up and ride to raise awareness a</w:t>
      </w:r>
      <w:r w:rsidR="00B927B8">
        <w:rPr>
          <w:rFonts w:ascii="Avenir Book" w:hAnsi="Avenir Book"/>
          <w:color w:val="000000" w:themeColor="text1"/>
          <w:sz w:val="16"/>
          <w:szCs w:val="16"/>
        </w:rPr>
        <w:t>nd</w:t>
      </w:r>
      <w:r w:rsidRPr="003033CB">
        <w:rPr>
          <w:rFonts w:ascii="Avenir Book" w:hAnsi="Avenir Book"/>
          <w:color w:val="000000" w:themeColor="text1"/>
          <w:sz w:val="16"/>
          <w:szCs w:val="16"/>
        </w:rPr>
        <w:t xml:space="preserve"> fund</w:t>
      </w:r>
      <w:r w:rsidR="002D6C5B" w:rsidRPr="003033CB">
        <w:rPr>
          <w:rFonts w:ascii="Avenir Book" w:hAnsi="Avenir Book"/>
          <w:color w:val="000000" w:themeColor="text1"/>
          <w:sz w:val="16"/>
          <w:szCs w:val="16"/>
        </w:rPr>
        <w:t>s for</w:t>
      </w:r>
      <w:r w:rsidRPr="003033CB">
        <w:rPr>
          <w:rFonts w:ascii="Avenir Book" w:hAnsi="Avenir Book"/>
          <w:color w:val="000000" w:themeColor="text1"/>
          <w:sz w:val="16"/>
          <w:szCs w:val="16"/>
        </w:rPr>
        <w:t xml:space="preserve"> prostate cancer research</w:t>
      </w:r>
    </w:p>
    <w:p w14:paraId="609E7169" w14:textId="21CCC964" w:rsidR="00837BCC" w:rsidRPr="003033CB" w:rsidRDefault="00A31ADC" w:rsidP="002D6C5B">
      <w:pPr>
        <w:pStyle w:val="Heading1"/>
        <w:spacing w:line="240" w:lineRule="exact"/>
        <w:contextualSpacing/>
        <w:jc w:val="center"/>
        <w:rPr>
          <w:rFonts w:ascii="Avenir Book" w:hAnsi="Avenir Book"/>
          <w:color w:val="000000" w:themeColor="text1"/>
          <w:sz w:val="20"/>
          <w:szCs w:val="20"/>
        </w:rPr>
      </w:pPr>
      <w:r w:rsidRPr="003033CB">
        <w:rPr>
          <w:rFonts w:ascii="Avenir Book" w:hAnsi="Avenir Book"/>
          <w:color w:val="000000" w:themeColor="text1"/>
          <w:sz w:val="16"/>
          <w:szCs w:val="16"/>
        </w:rPr>
        <w:t xml:space="preserve">and </w:t>
      </w:r>
      <w:r w:rsidR="00454706">
        <w:rPr>
          <w:rFonts w:ascii="Avenir Book" w:hAnsi="Avenir Book"/>
          <w:color w:val="000000" w:themeColor="text1"/>
          <w:sz w:val="16"/>
          <w:szCs w:val="16"/>
        </w:rPr>
        <w:t xml:space="preserve">Men’s </w:t>
      </w:r>
      <w:r w:rsidRPr="003033CB">
        <w:rPr>
          <w:rFonts w:ascii="Avenir Book" w:hAnsi="Avenir Book"/>
          <w:color w:val="000000" w:themeColor="text1"/>
          <w:sz w:val="16"/>
          <w:szCs w:val="16"/>
        </w:rPr>
        <w:t>mental health</w:t>
      </w:r>
      <w:r w:rsidR="00454706">
        <w:rPr>
          <w:rFonts w:ascii="Avenir Book" w:hAnsi="Avenir Book"/>
          <w:color w:val="000000" w:themeColor="text1"/>
          <w:sz w:val="16"/>
          <w:szCs w:val="16"/>
        </w:rPr>
        <w:t xml:space="preserve"> programs</w:t>
      </w:r>
    </w:p>
    <w:p w14:paraId="6906EBF0" w14:textId="3D7B78E0" w:rsidR="003935D1" w:rsidRPr="003033CB" w:rsidRDefault="00587E4D" w:rsidP="002647A6">
      <w:pPr>
        <w:suppressAutoHyphens w:val="0"/>
        <w:rPr>
          <w:rFonts w:ascii="Avenir Book" w:eastAsia="Times New Roman" w:hAnsi="Avenir Book"/>
          <w:color w:val="222222"/>
          <w:szCs w:val="20"/>
          <w:lang w:val="en-US"/>
        </w:rPr>
      </w:pPr>
      <w:r w:rsidRPr="00803F50">
        <w:rPr>
          <w:rFonts w:ascii="Avenir Book" w:hAnsi="Avenir Book"/>
          <w:color w:val="000000" w:themeColor="text1"/>
          <w:szCs w:val="20"/>
        </w:rPr>
        <w:t>Los Angeles, CA – September 18,</w:t>
      </w:r>
      <w:r w:rsidR="00FD1B87" w:rsidRPr="00803F50">
        <w:rPr>
          <w:rFonts w:ascii="Avenir Book" w:hAnsi="Avenir Book"/>
          <w:color w:val="000000" w:themeColor="text1"/>
          <w:szCs w:val="20"/>
        </w:rPr>
        <w:t xml:space="preserve"> 2017</w:t>
      </w:r>
      <w:r w:rsidR="003935D1" w:rsidRPr="00803F50">
        <w:rPr>
          <w:rFonts w:ascii="Avenir Book" w:hAnsi="Avenir Book"/>
          <w:color w:val="000000" w:themeColor="text1"/>
          <w:szCs w:val="20"/>
        </w:rPr>
        <w:t xml:space="preserve"> –</w:t>
      </w:r>
      <w:r w:rsidR="003935D1" w:rsidRPr="00803F50">
        <w:rPr>
          <w:rFonts w:ascii="Avenir Book" w:hAnsi="Avenir Book"/>
          <w:i/>
          <w:color w:val="000000" w:themeColor="text1"/>
          <w:szCs w:val="20"/>
        </w:rPr>
        <w:t xml:space="preserve"> </w:t>
      </w:r>
      <w:r w:rsidR="00720A35" w:rsidRPr="00803F50">
        <w:rPr>
          <w:rFonts w:ascii="Avenir Book" w:eastAsia="Times New Roman" w:hAnsi="Avenir Book"/>
          <w:color w:val="000000" w:themeColor="text1"/>
          <w:szCs w:val="20"/>
          <w:lang w:val="en-US"/>
        </w:rPr>
        <w:t>On Sunday, September 24</w:t>
      </w:r>
      <w:r w:rsidR="00720A35" w:rsidRPr="00803F50">
        <w:rPr>
          <w:rFonts w:ascii="Avenir Book" w:eastAsia="Times New Roman" w:hAnsi="Avenir Book"/>
          <w:color w:val="000000" w:themeColor="text1"/>
          <w:szCs w:val="20"/>
          <w:vertAlign w:val="superscript"/>
          <w:lang w:val="en-US"/>
        </w:rPr>
        <w:t>th</w:t>
      </w:r>
      <w:r w:rsidR="00720A35" w:rsidRPr="00803F50">
        <w:rPr>
          <w:rFonts w:ascii="Avenir Book" w:eastAsia="Times New Roman" w:hAnsi="Avenir Book"/>
          <w:color w:val="000000" w:themeColor="text1"/>
          <w:szCs w:val="20"/>
          <w:lang w:val="en-US"/>
        </w:rPr>
        <w:t>, 2017, tens of thousands of distinguished gentlefolk in cities worldwide will tweak their moustaches and sit astride in their classic and vintage styled motorcycles to raise funds and awareness for men’s health. Aptly titled the</w:t>
      </w:r>
      <w:r w:rsidR="00720A35" w:rsidRPr="003033CB">
        <w:rPr>
          <w:rFonts w:ascii="Avenir Book" w:eastAsia="Times New Roman" w:hAnsi="Avenir Book"/>
          <w:color w:val="222222"/>
          <w:szCs w:val="20"/>
          <w:lang w:val="en-US"/>
        </w:rPr>
        <w:t xml:space="preserve"> ‘</w:t>
      </w:r>
      <w:hyperlink r:id="rId8" w:history="1">
        <w:r w:rsidR="00720A35" w:rsidRPr="003033CB">
          <w:rPr>
            <w:rStyle w:val="Hyperlink"/>
            <w:rFonts w:ascii="Avenir Book" w:eastAsia="Times New Roman" w:hAnsi="Avenir Book"/>
            <w:szCs w:val="20"/>
            <w:lang w:val="en-US"/>
          </w:rPr>
          <w:t>Distinguished Gentleman’s Ride</w:t>
        </w:r>
      </w:hyperlink>
      <w:r w:rsidR="00720A35" w:rsidRPr="003033CB">
        <w:rPr>
          <w:rFonts w:ascii="Avenir Book" w:eastAsia="Times New Roman" w:hAnsi="Avenir Book"/>
          <w:color w:val="222222"/>
          <w:szCs w:val="20"/>
          <w:lang w:val="en-US"/>
        </w:rPr>
        <w:t xml:space="preserve">,’ the event is the world’s largest motorcycle charity event, and </w:t>
      </w:r>
      <w:r w:rsidR="007011C1">
        <w:rPr>
          <w:rFonts w:ascii="Avenir Book" w:eastAsia="Times New Roman" w:hAnsi="Avenir Book"/>
          <w:color w:val="222222"/>
          <w:szCs w:val="20"/>
          <w:lang w:val="en-US"/>
        </w:rPr>
        <w:t>will benefit</w:t>
      </w:r>
      <w:r w:rsidR="00720A35" w:rsidRPr="003033CB">
        <w:rPr>
          <w:rFonts w:ascii="Avenir Book" w:eastAsia="Times New Roman" w:hAnsi="Avenir Book"/>
          <w:color w:val="222222"/>
          <w:szCs w:val="20"/>
          <w:lang w:val="en-US"/>
        </w:rPr>
        <w:t xml:space="preserve"> the </w:t>
      </w:r>
      <w:hyperlink r:id="rId9" w:history="1">
        <w:r w:rsidR="00720A35" w:rsidRPr="003033CB">
          <w:rPr>
            <w:rStyle w:val="Hyperlink"/>
            <w:rFonts w:ascii="Avenir Book" w:eastAsia="Times New Roman" w:hAnsi="Avenir Book"/>
            <w:szCs w:val="20"/>
            <w:lang w:val="en-US"/>
          </w:rPr>
          <w:t>Movember Foundation</w:t>
        </w:r>
      </w:hyperlink>
      <w:r w:rsidR="007011C1">
        <w:rPr>
          <w:rFonts w:ascii="Avenir Book" w:eastAsia="Times New Roman" w:hAnsi="Avenir Book"/>
          <w:color w:val="222222"/>
          <w:szCs w:val="20"/>
          <w:lang w:val="en-US"/>
        </w:rPr>
        <w:t xml:space="preserve">, </w:t>
      </w:r>
      <w:r w:rsidR="00720A35" w:rsidRPr="00EF5176">
        <w:rPr>
          <w:rFonts w:ascii="Avenir Book" w:eastAsia="Times New Roman" w:hAnsi="Avenir Book"/>
          <w:color w:val="000000" w:themeColor="text1"/>
          <w:szCs w:val="20"/>
          <w:lang w:val="en-US"/>
        </w:rPr>
        <w:t xml:space="preserve">its official charity partner. </w:t>
      </w:r>
    </w:p>
    <w:p w14:paraId="3C773BC2" w14:textId="77777777" w:rsidR="00FA6D97" w:rsidRPr="003033CB" w:rsidRDefault="00FA6D97" w:rsidP="002647A6">
      <w:pPr>
        <w:pStyle w:val="Bulletbasiclevel2"/>
        <w:numPr>
          <w:ilvl w:val="0"/>
          <w:numId w:val="0"/>
        </w:numPr>
        <w:jc w:val="both"/>
        <w:rPr>
          <w:rFonts w:ascii="Avenir Book" w:hAnsi="Avenir Book"/>
          <w:color w:val="000000" w:themeColor="text1"/>
        </w:rPr>
      </w:pPr>
    </w:p>
    <w:p w14:paraId="54DE168C" w14:textId="3F247FAF" w:rsidR="00510B54" w:rsidRPr="003033CB" w:rsidRDefault="003A04CA" w:rsidP="00510B54">
      <w:pPr>
        <w:suppressAutoHyphens w:val="0"/>
        <w:rPr>
          <w:rFonts w:ascii="Avenir Book" w:eastAsia="Times New Roman" w:hAnsi="Avenir Book"/>
          <w:szCs w:val="20"/>
          <w:lang w:val="en-US"/>
        </w:rPr>
      </w:pPr>
      <w:r w:rsidRPr="003033CB">
        <w:rPr>
          <w:rFonts w:ascii="Avenir Book" w:eastAsia="Times New Roman" w:hAnsi="Avenir Book"/>
          <w:szCs w:val="20"/>
          <w:lang w:val="en-US"/>
        </w:rPr>
        <w:t>Founded in 2012 by Mark</w:t>
      </w:r>
      <w:r w:rsidR="000D170A" w:rsidRPr="003033CB">
        <w:rPr>
          <w:rFonts w:ascii="Avenir Book" w:eastAsia="Times New Roman" w:hAnsi="Avenir Book"/>
          <w:szCs w:val="20"/>
          <w:lang w:val="en-US"/>
        </w:rPr>
        <w:t xml:space="preserve"> </w:t>
      </w:r>
      <w:proofErr w:type="spellStart"/>
      <w:r w:rsidR="000D170A" w:rsidRPr="003033CB">
        <w:rPr>
          <w:rFonts w:ascii="Avenir Book" w:eastAsia="Times New Roman" w:hAnsi="Avenir Book"/>
          <w:szCs w:val="20"/>
          <w:lang w:val="en-US"/>
        </w:rPr>
        <w:t>Hawwa</w:t>
      </w:r>
      <w:proofErr w:type="spellEnd"/>
      <w:r w:rsidR="000D170A" w:rsidRPr="003033CB">
        <w:rPr>
          <w:rFonts w:ascii="Avenir Book" w:eastAsia="Times New Roman" w:hAnsi="Avenir Book"/>
          <w:szCs w:val="20"/>
          <w:lang w:val="en-US"/>
        </w:rPr>
        <w:t xml:space="preserve"> in Sydney, Australia, the </w:t>
      </w:r>
      <w:r w:rsidRPr="003033CB">
        <w:rPr>
          <w:rFonts w:ascii="Avenir Book" w:eastAsia="Times New Roman" w:hAnsi="Avenir Book"/>
          <w:szCs w:val="20"/>
          <w:lang w:val="en-US"/>
        </w:rPr>
        <w:t>Distinguished Gentleman’s Ride</w:t>
      </w:r>
      <w:r w:rsidR="000D170A" w:rsidRPr="003033CB">
        <w:rPr>
          <w:rFonts w:ascii="Avenir Book" w:eastAsia="Times New Roman" w:hAnsi="Avenir Book"/>
          <w:szCs w:val="20"/>
          <w:lang w:val="en-US"/>
        </w:rPr>
        <w:t xml:space="preserve"> was inspired by a photo of Mad Men’s Don D</w:t>
      </w:r>
      <w:r w:rsidR="00935C1B">
        <w:rPr>
          <w:rFonts w:ascii="Avenir Book" w:eastAsia="Times New Roman" w:hAnsi="Avenir Book"/>
          <w:szCs w:val="20"/>
          <w:lang w:val="en-US"/>
        </w:rPr>
        <w:t>raper astride a classic bike,</w:t>
      </w:r>
      <w:r w:rsidR="000D170A" w:rsidRPr="003033CB">
        <w:rPr>
          <w:rFonts w:ascii="Avenir Book" w:eastAsia="Times New Roman" w:hAnsi="Avenir Book"/>
          <w:szCs w:val="20"/>
          <w:lang w:val="en-US"/>
        </w:rPr>
        <w:t xml:space="preserve"> wearing his finest suit. Mark decided a themed ride would be a great way to combat the often-negative stereoty</w:t>
      </w:r>
      <w:r w:rsidR="00FB6C92" w:rsidRPr="003033CB">
        <w:rPr>
          <w:rFonts w:ascii="Avenir Book" w:eastAsia="Times New Roman" w:hAnsi="Avenir Book"/>
          <w:szCs w:val="20"/>
          <w:lang w:val="en-US"/>
        </w:rPr>
        <w:t>pe of men on motorcycles, while</w:t>
      </w:r>
      <w:r w:rsidR="000D170A" w:rsidRPr="003033CB">
        <w:rPr>
          <w:rFonts w:ascii="Avenir Book" w:eastAsia="Times New Roman" w:hAnsi="Avenir Book"/>
          <w:szCs w:val="20"/>
          <w:lang w:val="en-US"/>
        </w:rPr>
        <w:t xml:space="preserve"> </w:t>
      </w:r>
      <w:r w:rsidR="00935C1B">
        <w:rPr>
          <w:rFonts w:ascii="Avenir Book" w:eastAsia="Times New Roman" w:hAnsi="Avenir Book"/>
          <w:szCs w:val="20"/>
          <w:lang w:val="en-US"/>
        </w:rPr>
        <w:t>bringing</w:t>
      </w:r>
      <w:r w:rsidR="000D170A" w:rsidRPr="003033CB">
        <w:rPr>
          <w:rFonts w:ascii="Avenir Book" w:eastAsia="Times New Roman" w:hAnsi="Avenir Book"/>
          <w:szCs w:val="20"/>
          <w:lang w:val="en-US"/>
        </w:rPr>
        <w:t xml:space="preserve"> niche motorcycle communities together. </w:t>
      </w:r>
      <w:r w:rsidR="00861598">
        <w:rPr>
          <w:rFonts w:ascii="Avenir Book" w:eastAsia="Times New Roman" w:hAnsi="Avenir Book"/>
          <w:szCs w:val="20"/>
          <w:lang w:val="en-US"/>
        </w:rPr>
        <w:t>Fast for</w:t>
      </w:r>
      <w:bookmarkStart w:id="0" w:name="_GoBack"/>
      <w:bookmarkEnd w:id="0"/>
      <w:r w:rsidR="00861598">
        <w:rPr>
          <w:rFonts w:ascii="Avenir Book" w:eastAsia="Times New Roman" w:hAnsi="Avenir Book"/>
          <w:szCs w:val="20"/>
          <w:lang w:val="en-US"/>
        </w:rPr>
        <w:t>ward and</w:t>
      </w:r>
      <w:r w:rsidR="00485871">
        <w:rPr>
          <w:rFonts w:ascii="Avenir Book" w:eastAsia="Times New Roman" w:hAnsi="Avenir Book"/>
          <w:szCs w:val="20"/>
          <w:lang w:val="en-US"/>
        </w:rPr>
        <w:t>,</w:t>
      </w:r>
      <w:r w:rsidR="00861598">
        <w:rPr>
          <w:rFonts w:ascii="Avenir Book" w:eastAsia="Times New Roman" w:hAnsi="Avenir Book"/>
          <w:szCs w:val="20"/>
          <w:lang w:val="en-US"/>
        </w:rPr>
        <w:t xml:space="preserve"> to </w:t>
      </w:r>
      <w:r w:rsidR="00620C8E" w:rsidRPr="003033CB">
        <w:rPr>
          <w:rFonts w:ascii="Avenir Book" w:eastAsia="Times New Roman" w:hAnsi="Avenir Book"/>
          <w:szCs w:val="20"/>
          <w:lang w:val="en-US"/>
        </w:rPr>
        <w:t>date</w:t>
      </w:r>
      <w:r w:rsidR="00861598">
        <w:rPr>
          <w:rFonts w:ascii="Avenir Book" w:eastAsia="Times New Roman" w:hAnsi="Avenir Book"/>
          <w:szCs w:val="20"/>
          <w:lang w:val="en-US"/>
        </w:rPr>
        <w:t>,</w:t>
      </w:r>
      <w:r w:rsidR="00620C8E" w:rsidRPr="003033CB">
        <w:rPr>
          <w:rFonts w:ascii="Avenir Book" w:eastAsia="Times New Roman" w:hAnsi="Avenir Book"/>
          <w:szCs w:val="20"/>
          <w:lang w:val="en-US"/>
        </w:rPr>
        <w:t xml:space="preserve"> </w:t>
      </w:r>
      <w:r w:rsidR="00CF3DE1">
        <w:rPr>
          <w:rFonts w:ascii="Avenir Book" w:eastAsia="Times New Roman" w:hAnsi="Avenir Book"/>
          <w:szCs w:val="20"/>
          <w:lang w:val="en-US"/>
        </w:rPr>
        <w:t xml:space="preserve">the </w:t>
      </w:r>
      <w:r w:rsidR="00620C8E" w:rsidRPr="003033CB">
        <w:rPr>
          <w:rFonts w:ascii="Avenir Book" w:eastAsia="Times New Roman" w:hAnsi="Avenir Book"/>
          <w:szCs w:val="20"/>
          <w:lang w:val="en-US"/>
        </w:rPr>
        <w:t>successful event has garnered m</w:t>
      </w:r>
      <w:r w:rsidR="00861598">
        <w:rPr>
          <w:rFonts w:ascii="Avenir Book" w:eastAsia="Times New Roman" w:hAnsi="Avenir Book"/>
          <w:szCs w:val="20"/>
          <w:lang w:val="en-US"/>
        </w:rPr>
        <w:t>ore than 100,000 riders globally, raising a total of over $8 million for their beneficiary partners</w:t>
      </w:r>
      <w:r w:rsidR="00620C8E" w:rsidRPr="003033CB">
        <w:rPr>
          <w:rFonts w:ascii="Avenir Book" w:eastAsia="Times New Roman" w:hAnsi="Avenir Book"/>
          <w:szCs w:val="20"/>
          <w:lang w:val="en-US"/>
        </w:rPr>
        <w:t>.</w:t>
      </w:r>
    </w:p>
    <w:p w14:paraId="7F44A629" w14:textId="77777777" w:rsidR="00510B54" w:rsidRPr="003033CB" w:rsidRDefault="00510B54" w:rsidP="00510B54">
      <w:pPr>
        <w:suppressAutoHyphens w:val="0"/>
        <w:rPr>
          <w:rFonts w:ascii="Avenir Book" w:eastAsia="Times New Roman" w:hAnsi="Avenir Book"/>
          <w:szCs w:val="20"/>
          <w:lang w:val="en-US"/>
        </w:rPr>
      </w:pPr>
    </w:p>
    <w:p w14:paraId="34B640F7" w14:textId="76434386" w:rsidR="00081C05" w:rsidRDefault="00604970" w:rsidP="00510B54">
      <w:pPr>
        <w:suppressAutoHyphens w:val="0"/>
        <w:rPr>
          <w:rFonts w:ascii="Avenir Book" w:eastAsia="Times New Roman" w:hAnsi="Avenir Book"/>
          <w:szCs w:val="20"/>
          <w:lang w:val="en-US"/>
        </w:rPr>
      </w:pPr>
      <w:r w:rsidRPr="003033CB">
        <w:rPr>
          <w:rFonts w:ascii="Avenir Book" w:eastAsia="Times New Roman" w:hAnsi="Avenir Book"/>
          <w:szCs w:val="20"/>
          <w:lang w:val="en-US"/>
        </w:rPr>
        <w:t>Now in its fifth year as a charity event</w:t>
      </w:r>
      <w:r w:rsidR="00081C05" w:rsidRPr="003033CB">
        <w:rPr>
          <w:rFonts w:ascii="Avenir Book" w:eastAsia="Times New Roman" w:hAnsi="Avenir Book"/>
          <w:szCs w:val="20"/>
          <w:lang w:val="en-US"/>
        </w:rPr>
        <w:t>,</w:t>
      </w:r>
      <w:r w:rsidR="005C7181">
        <w:rPr>
          <w:rFonts w:ascii="Avenir Book" w:eastAsia="Times New Roman" w:hAnsi="Avenir Book"/>
          <w:szCs w:val="20"/>
          <w:lang w:val="en-US"/>
        </w:rPr>
        <w:t xml:space="preserve"> more than 7</w:t>
      </w:r>
      <w:r w:rsidRPr="003033CB">
        <w:rPr>
          <w:rFonts w:ascii="Avenir Book" w:eastAsia="Times New Roman" w:hAnsi="Avenir Book"/>
          <w:szCs w:val="20"/>
          <w:lang w:val="en-US"/>
        </w:rPr>
        <w:t>0,000 riders in over 6</w:t>
      </w:r>
      <w:r w:rsidR="00081C05" w:rsidRPr="003033CB">
        <w:rPr>
          <w:rFonts w:ascii="Avenir Book" w:eastAsia="Times New Roman" w:hAnsi="Avenir Book"/>
          <w:szCs w:val="20"/>
          <w:lang w:val="en-US"/>
        </w:rPr>
        <w:t>00</w:t>
      </w:r>
      <w:r w:rsidR="005C7181">
        <w:rPr>
          <w:rFonts w:ascii="Avenir Book" w:eastAsia="Times New Roman" w:hAnsi="Avenir Book"/>
          <w:szCs w:val="20"/>
          <w:lang w:val="en-US"/>
        </w:rPr>
        <w:t xml:space="preserve"> cities across 95</w:t>
      </w:r>
      <w:r w:rsidRPr="003033CB">
        <w:rPr>
          <w:rFonts w:ascii="Avenir Book" w:eastAsia="Times New Roman" w:hAnsi="Avenir Book"/>
          <w:szCs w:val="20"/>
          <w:lang w:val="en-US"/>
        </w:rPr>
        <w:t xml:space="preserve"> countries are expected to take part in their </w:t>
      </w:r>
      <w:r w:rsidR="00276B86">
        <w:rPr>
          <w:rFonts w:ascii="Avenir Book" w:eastAsia="Times New Roman" w:hAnsi="Avenir Book"/>
          <w:szCs w:val="20"/>
          <w:lang w:val="en-US"/>
        </w:rPr>
        <w:t>local city</w:t>
      </w:r>
      <w:r w:rsidR="00CF3DE1">
        <w:rPr>
          <w:rFonts w:ascii="Avenir Book" w:eastAsia="Times New Roman" w:hAnsi="Avenir Book"/>
          <w:szCs w:val="20"/>
          <w:lang w:val="en-US"/>
        </w:rPr>
        <w:t xml:space="preserve"> this year. </w:t>
      </w:r>
      <w:r w:rsidR="00611253">
        <w:rPr>
          <w:rFonts w:ascii="Avenir Book" w:eastAsia="Times New Roman" w:hAnsi="Avenir Book"/>
          <w:szCs w:val="20"/>
          <w:lang w:val="en-US"/>
        </w:rPr>
        <w:t>With a goal of</w:t>
      </w:r>
      <w:r w:rsidR="00710224">
        <w:rPr>
          <w:rFonts w:ascii="Avenir Book" w:eastAsia="Times New Roman" w:hAnsi="Avenir Book"/>
          <w:szCs w:val="20"/>
          <w:lang w:val="en-US"/>
        </w:rPr>
        <w:t xml:space="preserve"> </w:t>
      </w:r>
      <w:r w:rsidR="00935C1B">
        <w:rPr>
          <w:rFonts w:ascii="Avenir Book" w:eastAsia="Times New Roman" w:hAnsi="Avenir Book"/>
          <w:szCs w:val="20"/>
          <w:lang w:val="en-US"/>
        </w:rPr>
        <w:t xml:space="preserve">raising </w:t>
      </w:r>
      <w:r w:rsidR="00710224">
        <w:rPr>
          <w:rFonts w:ascii="Avenir Book" w:eastAsia="Times New Roman" w:hAnsi="Avenir Book"/>
          <w:szCs w:val="20"/>
          <w:lang w:val="en-US"/>
        </w:rPr>
        <w:t>$5 million</w:t>
      </w:r>
      <w:r w:rsidR="00081C05" w:rsidRPr="003033CB">
        <w:rPr>
          <w:rFonts w:ascii="Avenir Book" w:eastAsia="Times New Roman" w:hAnsi="Avenir Book"/>
          <w:szCs w:val="20"/>
          <w:lang w:val="en-US"/>
        </w:rPr>
        <w:t xml:space="preserve"> (USD), </w:t>
      </w:r>
      <w:r w:rsidR="00611253">
        <w:rPr>
          <w:rFonts w:ascii="Avenir Book" w:eastAsia="Times New Roman" w:hAnsi="Avenir Book"/>
          <w:szCs w:val="20"/>
          <w:lang w:val="en-US"/>
        </w:rPr>
        <w:t xml:space="preserve">funds will be invested </w:t>
      </w:r>
      <w:r w:rsidR="00081C05" w:rsidRPr="003033CB">
        <w:rPr>
          <w:rFonts w:ascii="Avenir Book" w:eastAsia="Times New Roman" w:hAnsi="Avenir Book"/>
          <w:szCs w:val="20"/>
          <w:lang w:val="en-US"/>
        </w:rPr>
        <w:t>global</w:t>
      </w:r>
      <w:r w:rsidR="00611253">
        <w:rPr>
          <w:rFonts w:ascii="Avenir Book" w:eastAsia="Times New Roman" w:hAnsi="Avenir Book"/>
          <w:szCs w:val="20"/>
          <w:lang w:val="en-US"/>
        </w:rPr>
        <w:t>ly in</w:t>
      </w:r>
      <w:r w:rsidR="00081C05" w:rsidRPr="003033CB">
        <w:rPr>
          <w:rFonts w:ascii="Avenir Book" w:eastAsia="Times New Roman" w:hAnsi="Avenir Book"/>
          <w:szCs w:val="20"/>
          <w:lang w:val="en-US"/>
        </w:rPr>
        <w:t xml:space="preserve"> </w:t>
      </w:r>
      <w:r w:rsidR="008957A9" w:rsidRPr="003033CB">
        <w:rPr>
          <w:rFonts w:ascii="Avenir Book" w:eastAsia="Times New Roman" w:hAnsi="Avenir Book"/>
          <w:szCs w:val="20"/>
          <w:lang w:val="en-US"/>
        </w:rPr>
        <w:t>men’s mental health and prostate cancer programs</w:t>
      </w:r>
      <w:r w:rsidR="00081C05" w:rsidRPr="003033CB">
        <w:rPr>
          <w:rFonts w:ascii="Avenir Book" w:eastAsia="Times New Roman" w:hAnsi="Avenir Book"/>
          <w:szCs w:val="20"/>
          <w:lang w:val="en-US"/>
        </w:rPr>
        <w:t xml:space="preserve"> by the Movember Foundation</w:t>
      </w:r>
      <w:r w:rsidR="005107B5">
        <w:rPr>
          <w:rFonts w:ascii="Avenir Book" w:eastAsia="Times New Roman" w:hAnsi="Avenir Book"/>
          <w:szCs w:val="20"/>
          <w:lang w:val="en-US"/>
        </w:rPr>
        <w:t>.</w:t>
      </w:r>
    </w:p>
    <w:p w14:paraId="793E426E" w14:textId="77777777" w:rsidR="00540A87" w:rsidRDefault="00540A87" w:rsidP="00510B54">
      <w:pPr>
        <w:suppressAutoHyphens w:val="0"/>
        <w:rPr>
          <w:rFonts w:ascii="Avenir Book" w:eastAsia="Times New Roman" w:hAnsi="Avenir Book"/>
          <w:szCs w:val="20"/>
          <w:lang w:val="en-US"/>
        </w:rPr>
      </w:pPr>
    </w:p>
    <w:p w14:paraId="64876441" w14:textId="3B7BAAFF" w:rsidR="00540A87" w:rsidRPr="009D3769" w:rsidRDefault="00540A87" w:rsidP="00510B54">
      <w:pPr>
        <w:suppressAutoHyphens w:val="0"/>
        <w:rPr>
          <w:rFonts w:ascii="Avenir Book" w:eastAsia="Times New Roman" w:hAnsi="Avenir Book"/>
          <w:color w:val="FF0000"/>
          <w:szCs w:val="20"/>
          <w:lang w:val="en-US"/>
        </w:rPr>
      </w:pPr>
      <w:r w:rsidRPr="005107B5">
        <w:rPr>
          <w:rFonts w:ascii="Avenir Book" w:eastAsia="Times New Roman" w:hAnsi="Avenir Book"/>
          <w:szCs w:val="20"/>
          <w:lang w:val="en-US"/>
        </w:rPr>
        <w:t xml:space="preserve">"The past 5 years have seen The Distinguished Gentleman’s Ride grow far more than I ever could have imagined – not only in its reach and the number of </w:t>
      </w:r>
      <w:r w:rsidR="00485871">
        <w:rPr>
          <w:rFonts w:ascii="Avenir Book" w:eastAsia="Times New Roman" w:hAnsi="Avenir Book"/>
          <w:szCs w:val="20"/>
          <w:lang w:val="en-US"/>
        </w:rPr>
        <w:t xml:space="preserve">ride </w:t>
      </w:r>
      <w:r w:rsidRPr="005107B5">
        <w:rPr>
          <w:rFonts w:ascii="Avenir Book" w:eastAsia="Times New Roman" w:hAnsi="Avenir Book"/>
          <w:szCs w:val="20"/>
          <w:lang w:val="en-US"/>
        </w:rPr>
        <w:t>participants, but in people that have made that decision to get themselves checked</w:t>
      </w:r>
      <w:r>
        <w:rPr>
          <w:rFonts w:ascii="Avenir Book" w:eastAsia="Times New Roman" w:hAnsi="Avenir Book"/>
          <w:szCs w:val="20"/>
          <w:lang w:val="en-US"/>
        </w:rPr>
        <w:t xml:space="preserve">,” said Mark </w:t>
      </w:r>
      <w:proofErr w:type="spellStart"/>
      <w:r>
        <w:rPr>
          <w:rFonts w:ascii="Avenir Book" w:eastAsia="Times New Roman" w:hAnsi="Avenir Book"/>
          <w:szCs w:val="20"/>
          <w:lang w:val="en-US"/>
        </w:rPr>
        <w:t>Hawwa</w:t>
      </w:r>
      <w:proofErr w:type="spellEnd"/>
      <w:r>
        <w:rPr>
          <w:rFonts w:ascii="Avenir Book" w:eastAsia="Times New Roman" w:hAnsi="Avenir Book"/>
          <w:szCs w:val="20"/>
          <w:lang w:val="en-US"/>
        </w:rPr>
        <w:t>, founder of the Distinguished Gentlemen’s Ride</w:t>
      </w:r>
      <w:r w:rsidRPr="005107B5">
        <w:rPr>
          <w:rFonts w:ascii="Avenir Book" w:eastAsia="Times New Roman" w:hAnsi="Avenir Book"/>
          <w:szCs w:val="20"/>
          <w:lang w:val="en-US"/>
        </w:rPr>
        <w:t xml:space="preserve">. </w:t>
      </w:r>
      <w:r>
        <w:rPr>
          <w:rFonts w:ascii="Avenir Book" w:eastAsia="Times New Roman" w:hAnsi="Avenir Book"/>
          <w:szCs w:val="20"/>
          <w:lang w:val="en-US"/>
        </w:rPr>
        <w:t>“</w:t>
      </w:r>
      <w:r w:rsidRPr="005107B5">
        <w:rPr>
          <w:rFonts w:ascii="Avenir Book" w:eastAsia="Times New Roman" w:hAnsi="Avenir Book"/>
          <w:szCs w:val="20"/>
          <w:lang w:val="en-US"/>
        </w:rPr>
        <w:t>Working with the Movember Foundation has allowed us to target key concerns in men’s health, helping us change the lives of men and helping them to live longer and happier. None of this would be made possible if not for the support and unity of Triumph Motorcycles and Zenith Watches. The collective passio</w:t>
      </w:r>
      <w:r>
        <w:rPr>
          <w:rFonts w:ascii="Avenir Book" w:eastAsia="Times New Roman" w:hAnsi="Avenir Book"/>
          <w:szCs w:val="20"/>
          <w:lang w:val="en-US"/>
        </w:rPr>
        <w:t>n of these brilliant organiz</w:t>
      </w:r>
      <w:r w:rsidRPr="005107B5">
        <w:rPr>
          <w:rFonts w:ascii="Avenir Book" w:eastAsia="Times New Roman" w:hAnsi="Avenir Book"/>
          <w:szCs w:val="20"/>
          <w:lang w:val="en-US"/>
        </w:rPr>
        <w:t>ations fuel</w:t>
      </w:r>
      <w:r w:rsidR="00485871">
        <w:rPr>
          <w:rFonts w:ascii="Avenir Book" w:eastAsia="Times New Roman" w:hAnsi="Avenir Book"/>
          <w:szCs w:val="20"/>
          <w:lang w:val="en-US"/>
        </w:rPr>
        <w:t>s</w:t>
      </w:r>
      <w:r w:rsidRPr="005107B5">
        <w:rPr>
          <w:rFonts w:ascii="Avenir Book" w:eastAsia="Times New Roman" w:hAnsi="Avenir Book"/>
          <w:szCs w:val="20"/>
          <w:lang w:val="en-US"/>
        </w:rPr>
        <w:t xml:space="preserve"> The Distinguished Gentleman’s Ride, empowering all classic and custom motorcycle riders to bond together and put on the most dashing charity event this world has ever seen."</w:t>
      </w:r>
    </w:p>
    <w:p w14:paraId="702E7C03" w14:textId="77777777" w:rsidR="000241ED" w:rsidRPr="003033CB" w:rsidRDefault="000241ED" w:rsidP="00510B54">
      <w:pPr>
        <w:suppressAutoHyphens w:val="0"/>
        <w:rPr>
          <w:rFonts w:ascii="Avenir Book" w:eastAsia="Times New Roman" w:hAnsi="Avenir Book"/>
          <w:szCs w:val="20"/>
          <w:lang w:val="en-US"/>
        </w:rPr>
      </w:pPr>
    </w:p>
    <w:p w14:paraId="425864EB" w14:textId="1E447651" w:rsidR="000241ED" w:rsidRPr="003033CB" w:rsidRDefault="000241ED" w:rsidP="00510B54">
      <w:pPr>
        <w:suppressAutoHyphens w:val="0"/>
        <w:rPr>
          <w:rFonts w:ascii="Avenir Book" w:eastAsia="Times New Roman" w:hAnsi="Avenir Book"/>
          <w:szCs w:val="20"/>
          <w:lang w:val="en-US"/>
        </w:rPr>
      </w:pPr>
      <w:r w:rsidRPr="005107B5">
        <w:rPr>
          <w:rFonts w:ascii="Avenir Book" w:eastAsia="Times New Roman" w:hAnsi="Avenir Book"/>
          <w:bCs/>
          <w:szCs w:val="20"/>
          <w:lang w:val="en-US"/>
        </w:rPr>
        <w:t>The Movember Foundation</w:t>
      </w:r>
      <w:r w:rsidRPr="005107B5">
        <w:rPr>
          <w:rFonts w:ascii="Avenir Book" w:eastAsia="Times New Roman" w:hAnsi="Avenir Book"/>
          <w:szCs w:val="20"/>
          <w:lang w:val="en-US"/>
        </w:rPr>
        <w:t> </w:t>
      </w:r>
      <w:r w:rsidR="00F512DE" w:rsidRPr="005107B5">
        <w:rPr>
          <w:rFonts w:ascii="Avenir Book" w:eastAsia="Times New Roman" w:hAnsi="Avenir Book"/>
          <w:szCs w:val="20"/>
          <w:lang w:val="en-US"/>
        </w:rPr>
        <w:t>is the leading global organiz</w:t>
      </w:r>
      <w:r w:rsidRPr="005107B5">
        <w:rPr>
          <w:rFonts w:ascii="Avenir Book" w:eastAsia="Times New Roman" w:hAnsi="Avenir Book"/>
          <w:szCs w:val="20"/>
          <w:lang w:val="en-US"/>
        </w:rPr>
        <w:t xml:space="preserve">ation committed to changing the face of men's health. Since 2003, millions have joined the men’s health movement, raising </w:t>
      </w:r>
      <w:r w:rsidR="003D766C">
        <w:rPr>
          <w:rFonts w:ascii="Avenir Book" w:eastAsia="Times New Roman" w:hAnsi="Avenir Book"/>
          <w:szCs w:val="20"/>
          <w:lang w:val="en-US"/>
        </w:rPr>
        <w:t xml:space="preserve">funds for </w:t>
      </w:r>
      <w:r w:rsidRPr="005107B5">
        <w:rPr>
          <w:rFonts w:ascii="Avenir Book" w:eastAsia="Times New Roman" w:hAnsi="Avenir Book"/>
          <w:szCs w:val="20"/>
          <w:lang w:val="en-US"/>
        </w:rPr>
        <w:t>more than 1,200 projects focusing on prostate cancer, testicular cancer</w:t>
      </w:r>
      <w:r w:rsidR="00485871">
        <w:rPr>
          <w:rFonts w:ascii="Avenir Book" w:eastAsia="Times New Roman" w:hAnsi="Avenir Book"/>
          <w:szCs w:val="20"/>
          <w:lang w:val="en-US"/>
        </w:rPr>
        <w:t xml:space="preserve">, </w:t>
      </w:r>
      <w:r w:rsidR="005F4FB4" w:rsidRPr="005107B5">
        <w:rPr>
          <w:rFonts w:ascii="Avenir Book" w:eastAsia="Times New Roman" w:hAnsi="Avenir Book"/>
          <w:szCs w:val="20"/>
          <w:lang w:val="en-US"/>
        </w:rPr>
        <w:t>mental health</w:t>
      </w:r>
      <w:r w:rsidR="00485871">
        <w:rPr>
          <w:rFonts w:ascii="Avenir Book" w:eastAsia="Times New Roman" w:hAnsi="Avenir Book"/>
          <w:szCs w:val="20"/>
          <w:lang w:val="en-US"/>
        </w:rPr>
        <w:t>, and</w:t>
      </w:r>
      <w:r w:rsidR="005F4FB4" w:rsidRPr="005107B5">
        <w:rPr>
          <w:rFonts w:ascii="Avenir Book" w:eastAsia="Times New Roman" w:hAnsi="Avenir Book"/>
          <w:szCs w:val="20"/>
          <w:lang w:val="en-US"/>
        </w:rPr>
        <w:t xml:space="preserve"> </w:t>
      </w:r>
      <w:r w:rsidRPr="005107B5">
        <w:rPr>
          <w:rFonts w:ascii="Avenir Book" w:eastAsia="Times New Roman" w:hAnsi="Avenir Book"/>
          <w:szCs w:val="20"/>
          <w:lang w:val="en-US"/>
        </w:rPr>
        <w:t xml:space="preserve">suicide prevention. </w:t>
      </w:r>
      <w:r w:rsidR="005F4FB4" w:rsidRPr="005107B5">
        <w:rPr>
          <w:rFonts w:ascii="Avenir Book" w:eastAsia="Times New Roman" w:hAnsi="Avenir Book"/>
          <w:szCs w:val="20"/>
          <w:lang w:val="en-US"/>
        </w:rPr>
        <w:t>Their vision is to have an everlasting impact on the face of men’s health.</w:t>
      </w:r>
      <w:r w:rsidR="005F4FB4" w:rsidRPr="003033CB">
        <w:rPr>
          <w:rFonts w:ascii="Avenir Book" w:eastAsia="Times New Roman" w:hAnsi="Avenir Book"/>
          <w:szCs w:val="20"/>
          <w:lang w:val="en-US"/>
        </w:rPr>
        <w:t xml:space="preserve"> </w:t>
      </w:r>
    </w:p>
    <w:p w14:paraId="5C2EB08E" w14:textId="77777777" w:rsidR="00DC63CC" w:rsidRDefault="00DC63CC" w:rsidP="00510B54">
      <w:pPr>
        <w:suppressAutoHyphens w:val="0"/>
        <w:rPr>
          <w:rFonts w:ascii="Avenir Book" w:eastAsia="Times New Roman" w:hAnsi="Avenir Book"/>
          <w:szCs w:val="20"/>
          <w:lang w:val="en-US"/>
        </w:rPr>
      </w:pPr>
    </w:p>
    <w:p w14:paraId="4F78C885" w14:textId="7A84337E" w:rsidR="005107B5" w:rsidRPr="005107B5" w:rsidRDefault="005107B5" w:rsidP="005107B5">
      <w:pPr>
        <w:suppressAutoHyphens w:val="0"/>
        <w:rPr>
          <w:rFonts w:ascii="Avenir Book" w:eastAsia="Times New Roman" w:hAnsi="Avenir Book"/>
          <w:szCs w:val="20"/>
          <w:lang w:val="en-US"/>
        </w:rPr>
      </w:pPr>
      <w:r w:rsidRPr="005107B5">
        <w:rPr>
          <w:rFonts w:ascii="Avenir Book" w:eastAsia="Times New Roman" w:hAnsi="Avenir Book"/>
          <w:szCs w:val="20"/>
          <w:lang w:val="en-US"/>
        </w:rPr>
        <w:t>"The support and passion from the ride hosts, volunteers an</w:t>
      </w:r>
      <w:r>
        <w:rPr>
          <w:rFonts w:ascii="Avenir Book" w:eastAsia="Times New Roman" w:hAnsi="Avenir Book"/>
          <w:szCs w:val="20"/>
          <w:lang w:val="en-US"/>
        </w:rPr>
        <w:t>d participants is overwhelming,” said J</w:t>
      </w:r>
      <w:r w:rsidR="003D766C">
        <w:rPr>
          <w:rFonts w:ascii="Avenir Book" w:eastAsia="Times New Roman" w:hAnsi="Avenir Book"/>
          <w:szCs w:val="20"/>
          <w:lang w:val="en-US"/>
        </w:rPr>
        <w:t xml:space="preserve">ustin </w:t>
      </w:r>
      <w:proofErr w:type="spellStart"/>
      <w:r w:rsidR="003D766C">
        <w:rPr>
          <w:rFonts w:ascii="Avenir Book" w:eastAsia="Times New Roman" w:hAnsi="Avenir Book"/>
          <w:szCs w:val="20"/>
          <w:lang w:val="en-US"/>
        </w:rPr>
        <w:t>Coghlan</w:t>
      </w:r>
      <w:proofErr w:type="spellEnd"/>
      <w:r w:rsidR="003D766C">
        <w:rPr>
          <w:rFonts w:ascii="Avenir Book" w:eastAsia="Times New Roman" w:hAnsi="Avenir Book"/>
          <w:szCs w:val="20"/>
          <w:lang w:val="en-US"/>
        </w:rPr>
        <w:t>, co-</w:t>
      </w:r>
      <w:r>
        <w:rPr>
          <w:rFonts w:ascii="Avenir Book" w:eastAsia="Times New Roman" w:hAnsi="Avenir Book"/>
          <w:szCs w:val="20"/>
          <w:lang w:val="en-US"/>
        </w:rPr>
        <w:t>founder of the Movember Foundation. “</w:t>
      </w:r>
      <w:r w:rsidRPr="005107B5">
        <w:rPr>
          <w:rFonts w:ascii="Avenir Book" w:eastAsia="Times New Roman" w:hAnsi="Avenir Book"/>
          <w:szCs w:val="20"/>
          <w:lang w:val="en-US"/>
        </w:rPr>
        <w:t>The Distinguished Gentleman’s Ride is about bringing together the motorcycle community to ride dapper, fundraise for the Movember Foundation and</w:t>
      </w:r>
      <w:r w:rsidR="003D766C">
        <w:rPr>
          <w:rFonts w:ascii="Avenir Book" w:eastAsia="Times New Roman" w:hAnsi="Avenir Book"/>
          <w:szCs w:val="20"/>
          <w:lang w:val="en-US"/>
        </w:rPr>
        <w:t>,</w:t>
      </w:r>
      <w:r w:rsidRPr="005107B5">
        <w:rPr>
          <w:rFonts w:ascii="Avenir Book" w:eastAsia="Times New Roman" w:hAnsi="Avenir Book"/>
          <w:szCs w:val="20"/>
          <w:lang w:val="en-US"/>
        </w:rPr>
        <w:t xml:space="preserve"> most importantly</w:t>
      </w:r>
      <w:r w:rsidR="003D766C">
        <w:rPr>
          <w:rFonts w:ascii="Avenir Book" w:eastAsia="Times New Roman" w:hAnsi="Avenir Book"/>
          <w:szCs w:val="20"/>
          <w:lang w:val="en-US"/>
        </w:rPr>
        <w:t>,</w:t>
      </w:r>
      <w:r w:rsidRPr="005107B5">
        <w:rPr>
          <w:rFonts w:ascii="Avenir Book" w:eastAsia="Times New Roman" w:hAnsi="Avenir Book"/>
          <w:szCs w:val="20"/>
          <w:lang w:val="en-US"/>
        </w:rPr>
        <w:t xml:space="preserve"> have shoulder</w:t>
      </w:r>
      <w:r w:rsidR="003D766C">
        <w:rPr>
          <w:rFonts w:ascii="Avenir Book" w:eastAsia="Times New Roman" w:hAnsi="Avenir Book"/>
          <w:szCs w:val="20"/>
          <w:lang w:val="en-US"/>
        </w:rPr>
        <w:t>-</w:t>
      </w:r>
      <w:r w:rsidRPr="005107B5">
        <w:rPr>
          <w:rFonts w:ascii="Avenir Book" w:eastAsia="Times New Roman" w:hAnsi="Avenir Book"/>
          <w:szCs w:val="20"/>
          <w:lang w:val="en-US"/>
        </w:rPr>
        <w:t>to</w:t>
      </w:r>
      <w:r w:rsidR="003D766C">
        <w:rPr>
          <w:rFonts w:ascii="Avenir Book" w:eastAsia="Times New Roman" w:hAnsi="Avenir Book"/>
          <w:szCs w:val="20"/>
          <w:lang w:val="en-US"/>
        </w:rPr>
        <w:t>-</w:t>
      </w:r>
      <w:r w:rsidRPr="005107B5">
        <w:rPr>
          <w:rFonts w:ascii="Avenir Book" w:eastAsia="Times New Roman" w:hAnsi="Avenir Book"/>
          <w:szCs w:val="20"/>
          <w:lang w:val="en-US"/>
        </w:rPr>
        <w:t>shoulder conversations.</w:t>
      </w:r>
      <w:r w:rsidR="007871F1">
        <w:rPr>
          <w:rFonts w:ascii="Avenir Book" w:eastAsia="Times New Roman" w:hAnsi="Avenir Book"/>
          <w:szCs w:val="20"/>
          <w:lang w:val="en-US"/>
        </w:rPr>
        <w:t>”</w:t>
      </w:r>
      <w:r w:rsidRPr="005107B5">
        <w:rPr>
          <w:rFonts w:ascii="Avenir Book" w:eastAsia="Times New Roman" w:hAnsi="Avenir Book"/>
          <w:szCs w:val="20"/>
          <w:lang w:val="en-US"/>
        </w:rPr>
        <w:t xml:space="preserve"> </w:t>
      </w:r>
    </w:p>
    <w:p w14:paraId="10C5619F" w14:textId="77777777" w:rsidR="00CA2DE9" w:rsidRPr="003033CB" w:rsidRDefault="00CA2DE9" w:rsidP="00510B54">
      <w:pPr>
        <w:suppressAutoHyphens w:val="0"/>
        <w:rPr>
          <w:rFonts w:ascii="Avenir Book" w:eastAsia="Times New Roman" w:hAnsi="Avenir Book"/>
          <w:szCs w:val="20"/>
          <w:lang w:val="en-US"/>
        </w:rPr>
      </w:pPr>
    </w:p>
    <w:p w14:paraId="7783368F" w14:textId="08C59A66" w:rsidR="005107B5" w:rsidRDefault="0060505E" w:rsidP="005107B5">
      <w:pPr>
        <w:suppressAutoHyphens w:val="0"/>
        <w:rPr>
          <w:rFonts w:ascii="Avenir Book" w:eastAsia="Times New Roman" w:hAnsi="Avenir Book"/>
          <w:szCs w:val="20"/>
          <w:lang w:val="en-US"/>
        </w:rPr>
      </w:pPr>
      <w:r w:rsidRPr="003A7B69">
        <w:rPr>
          <w:rFonts w:ascii="Avenir Book" w:eastAsia="Times New Roman" w:hAnsi="Avenir Book"/>
          <w:szCs w:val="20"/>
          <w:lang w:val="en-US"/>
        </w:rPr>
        <w:t>I</w:t>
      </w:r>
      <w:r w:rsidR="00DC63CC" w:rsidRPr="003A7B69">
        <w:rPr>
          <w:rFonts w:ascii="Avenir Book" w:eastAsia="Times New Roman" w:hAnsi="Avenir Book"/>
          <w:szCs w:val="20"/>
          <w:lang w:val="en-US"/>
        </w:rPr>
        <w:t>conic Br</w:t>
      </w:r>
      <w:r w:rsidRPr="003A7B69">
        <w:rPr>
          <w:rFonts w:ascii="Avenir Book" w:eastAsia="Times New Roman" w:hAnsi="Avenir Book"/>
          <w:szCs w:val="20"/>
          <w:lang w:val="en-US"/>
        </w:rPr>
        <w:t>itish motorcycle manufacturer Triumph Motorcycles will continue to support</w:t>
      </w:r>
      <w:r w:rsidR="00DD605F" w:rsidRPr="003A7B69">
        <w:rPr>
          <w:rFonts w:ascii="Avenir Book" w:eastAsia="Times New Roman" w:hAnsi="Avenir Book"/>
          <w:szCs w:val="20"/>
          <w:lang w:val="en-US"/>
        </w:rPr>
        <w:t xml:space="preserve"> t</w:t>
      </w:r>
      <w:r w:rsidR="00DC63CC" w:rsidRPr="003A7B69">
        <w:rPr>
          <w:rFonts w:ascii="Avenir Book" w:eastAsia="Times New Roman" w:hAnsi="Avenir Book"/>
          <w:szCs w:val="20"/>
          <w:lang w:val="en-US"/>
        </w:rPr>
        <w:t xml:space="preserve">he Distinguished Gentleman’s Ride’s </w:t>
      </w:r>
      <w:r w:rsidR="003A7B69">
        <w:rPr>
          <w:rFonts w:ascii="Avenir Book" w:eastAsia="Times New Roman" w:hAnsi="Avenir Book"/>
          <w:szCs w:val="20"/>
          <w:lang w:val="en-US"/>
        </w:rPr>
        <w:t>by awarding the biggest fundraisers, globally,</w:t>
      </w:r>
      <w:r w:rsidR="00DC63CC" w:rsidRPr="003A7B69">
        <w:rPr>
          <w:rFonts w:ascii="Avenir Book" w:eastAsia="Times New Roman" w:hAnsi="Avenir Book"/>
          <w:szCs w:val="20"/>
          <w:lang w:val="en-US"/>
        </w:rPr>
        <w:t xml:space="preserve"> with a modern classic motorcycle. </w:t>
      </w:r>
      <w:r w:rsidR="003A7B69">
        <w:rPr>
          <w:rFonts w:ascii="Avenir Book" w:eastAsia="Times New Roman" w:hAnsi="Avenir Book"/>
          <w:szCs w:val="20"/>
          <w:lang w:val="en-US"/>
        </w:rPr>
        <w:t xml:space="preserve">Also </w:t>
      </w:r>
      <w:r w:rsidR="00935C1B">
        <w:rPr>
          <w:rFonts w:ascii="Avenir Book" w:eastAsia="Times New Roman" w:hAnsi="Avenir Book"/>
          <w:szCs w:val="20"/>
          <w:lang w:val="en-US"/>
        </w:rPr>
        <w:lastRenderedPageBreak/>
        <w:t>supporting</w:t>
      </w:r>
      <w:r w:rsidR="00450D24">
        <w:rPr>
          <w:rFonts w:ascii="Avenir Book" w:eastAsia="Times New Roman" w:hAnsi="Avenir Book"/>
          <w:szCs w:val="20"/>
          <w:lang w:val="en-US"/>
        </w:rPr>
        <w:t xml:space="preserve"> the </w:t>
      </w:r>
      <w:r w:rsidR="00935C1B">
        <w:rPr>
          <w:rFonts w:ascii="Avenir Book" w:eastAsia="Times New Roman" w:hAnsi="Avenir Book"/>
          <w:szCs w:val="20"/>
          <w:lang w:val="en-US"/>
        </w:rPr>
        <w:t xml:space="preserve">charity </w:t>
      </w:r>
      <w:r w:rsidR="00450D24">
        <w:rPr>
          <w:rFonts w:ascii="Avenir Book" w:eastAsia="Times New Roman" w:hAnsi="Avenir Book"/>
          <w:szCs w:val="20"/>
          <w:lang w:val="en-US"/>
        </w:rPr>
        <w:t>ride again is S</w:t>
      </w:r>
      <w:r w:rsidRPr="003A7B69">
        <w:rPr>
          <w:rFonts w:ascii="Avenir Book" w:eastAsia="Times New Roman" w:hAnsi="Avenir Book"/>
          <w:szCs w:val="20"/>
          <w:lang w:val="en-US"/>
        </w:rPr>
        <w:t>wiss luxury watchmaker, Zenith Watches</w:t>
      </w:r>
      <w:r w:rsidR="007871F1">
        <w:rPr>
          <w:rFonts w:ascii="Avenir Book" w:eastAsia="Times New Roman" w:hAnsi="Avenir Book"/>
          <w:szCs w:val="20"/>
          <w:lang w:val="en-US"/>
        </w:rPr>
        <w:t>,</w:t>
      </w:r>
      <w:r w:rsidR="003A7B69">
        <w:rPr>
          <w:rFonts w:ascii="Avenir Book" w:eastAsia="Times New Roman" w:hAnsi="Avenir Book"/>
          <w:szCs w:val="20"/>
          <w:lang w:val="en-US"/>
        </w:rPr>
        <w:t xml:space="preserve"> who</w:t>
      </w:r>
      <w:r w:rsidRPr="003A7B69">
        <w:rPr>
          <w:rFonts w:ascii="Avenir Book" w:eastAsia="Times New Roman" w:hAnsi="Avenir Book"/>
          <w:szCs w:val="20"/>
          <w:lang w:val="en-US"/>
        </w:rPr>
        <w:t xml:space="preserve"> </w:t>
      </w:r>
      <w:r w:rsidR="00611253">
        <w:rPr>
          <w:rFonts w:ascii="Avenir Book" w:eastAsia="Times New Roman" w:hAnsi="Avenir Book"/>
          <w:szCs w:val="20"/>
          <w:lang w:val="en-US"/>
        </w:rPr>
        <w:t>will provide</w:t>
      </w:r>
      <w:r w:rsidRPr="003A7B69">
        <w:rPr>
          <w:rFonts w:ascii="Avenir Book" w:eastAsia="Times New Roman" w:hAnsi="Avenir Book"/>
          <w:szCs w:val="20"/>
          <w:lang w:val="en-US"/>
        </w:rPr>
        <w:t xml:space="preserve"> remarkable timepieces for top fundraisers globally.</w:t>
      </w:r>
    </w:p>
    <w:p w14:paraId="164A3DE8" w14:textId="77777777" w:rsidR="005107B5" w:rsidRPr="003033CB" w:rsidRDefault="005107B5" w:rsidP="002647A6">
      <w:pPr>
        <w:pStyle w:val="ListBulletsimplelevel2alpha"/>
        <w:numPr>
          <w:ilvl w:val="0"/>
          <w:numId w:val="0"/>
        </w:numPr>
        <w:rPr>
          <w:rFonts w:ascii="Avenir Book" w:eastAsia="Arial" w:hAnsi="Avenir Book"/>
        </w:rPr>
      </w:pPr>
    </w:p>
    <w:p w14:paraId="40E422AA" w14:textId="54E5E32B" w:rsidR="00FB6C92" w:rsidRDefault="00656863" w:rsidP="002647A6">
      <w:pPr>
        <w:pStyle w:val="ListBulletsimplelevel2alpha"/>
        <w:numPr>
          <w:ilvl w:val="0"/>
          <w:numId w:val="0"/>
        </w:numPr>
        <w:rPr>
          <w:rFonts w:ascii="Avenir Book" w:eastAsia="Arial" w:hAnsi="Avenir Book"/>
        </w:rPr>
      </w:pPr>
      <w:r w:rsidRPr="003033CB">
        <w:rPr>
          <w:rFonts w:ascii="Avenir Book" w:hAnsi="Avenir Book"/>
          <w:szCs w:val="20"/>
          <w:lang w:val="en-US"/>
        </w:rPr>
        <w:t xml:space="preserve">To donate or participate, visit www.gentlemansride.com. </w:t>
      </w:r>
    </w:p>
    <w:p w14:paraId="1248D352" w14:textId="77777777" w:rsidR="005107B5" w:rsidRPr="005107B5" w:rsidRDefault="005107B5" w:rsidP="002647A6">
      <w:pPr>
        <w:pStyle w:val="ListBulletsimplelevel2alpha"/>
        <w:numPr>
          <w:ilvl w:val="0"/>
          <w:numId w:val="0"/>
        </w:numPr>
        <w:rPr>
          <w:rFonts w:ascii="Avenir Book" w:eastAsia="Arial" w:hAnsi="Avenir Book"/>
        </w:rPr>
      </w:pPr>
    </w:p>
    <w:p w14:paraId="73E3CED5" w14:textId="77777777" w:rsidR="00803F50" w:rsidRPr="00473DBC" w:rsidRDefault="00803F50" w:rsidP="00803F50">
      <w:pPr>
        <w:spacing w:after="60"/>
        <w:rPr>
          <w:rFonts w:ascii="Avenir Book" w:eastAsia="Arial" w:hAnsi="Avenir Book"/>
          <w:b/>
          <w:lang w:eastAsia="en-AU"/>
        </w:rPr>
      </w:pPr>
      <w:r w:rsidRPr="00872734">
        <w:rPr>
          <w:rFonts w:ascii="Avenir Book" w:eastAsia="Arial" w:hAnsi="Avenir Book"/>
          <w:b/>
          <w:lang w:eastAsia="en-AU"/>
        </w:rPr>
        <w:t>About the Movember Foundation</w:t>
      </w:r>
    </w:p>
    <w:p w14:paraId="549140DD" w14:textId="0582AC4E" w:rsidR="00837BCC" w:rsidRPr="003033CB" w:rsidRDefault="00803F50" w:rsidP="00803F50">
      <w:pPr>
        <w:widowControl w:val="0"/>
        <w:autoSpaceDE w:val="0"/>
        <w:autoSpaceDN w:val="0"/>
        <w:adjustRightInd w:val="0"/>
        <w:rPr>
          <w:rFonts w:ascii="Avenir Book" w:hAnsi="Avenir Book" w:cs="Arial"/>
          <w:szCs w:val="20"/>
          <w:u w:color="262626"/>
        </w:rPr>
      </w:pPr>
      <w:r w:rsidRPr="00473DBC">
        <w:rPr>
          <w:rFonts w:ascii="Avenir Book" w:hAnsi="Avenir Book" w:cs="Arial"/>
          <w:u w:color="262626"/>
        </w:rPr>
        <w:t xml:space="preserve">The Movember Foundation is the only global charity focused solely on men’s health, funding over 1,200 innovative projects across 21 countries. To date, the Foundation has raised </w:t>
      </w:r>
      <w:r>
        <w:rPr>
          <w:rFonts w:ascii="Avenir Book" w:hAnsi="Avenir Book" w:cs="Arial"/>
          <w:u w:color="262626"/>
        </w:rPr>
        <w:t>$769M USD</w:t>
      </w:r>
      <w:r w:rsidRPr="00473DBC">
        <w:rPr>
          <w:rFonts w:ascii="Avenir Book" w:hAnsi="Avenir Book" w:cs="Arial"/>
          <w:u w:color="262626"/>
        </w:rPr>
        <w:t xml:space="preserve"> for men’s health programs supporting these critical areas: prostate cancer, testicular cancer, mental health and suicide prevention. But our work is not done. Be the difference and go to Movember.com to donate or participate</w:t>
      </w:r>
    </w:p>
    <w:p w14:paraId="475BCFAB" w14:textId="77777777" w:rsidR="00584AA9" w:rsidRPr="003033CB" w:rsidRDefault="00584AA9" w:rsidP="00837BCC">
      <w:pPr>
        <w:widowControl w:val="0"/>
        <w:autoSpaceDE w:val="0"/>
        <w:autoSpaceDN w:val="0"/>
        <w:adjustRightInd w:val="0"/>
        <w:rPr>
          <w:rFonts w:ascii="Avenir Book" w:hAnsi="Avenir Book" w:cs="Arial"/>
          <w:szCs w:val="20"/>
          <w:u w:color="262626"/>
        </w:rPr>
      </w:pPr>
    </w:p>
    <w:p w14:paraId="6C0A820F" w14:textId="37223F72" w:rsidR="00584AA9" w:rsidRPr="003033CB" w:rsidRDefault="00584AA9" w:rsidP="00584AA9">
      <w:pPr>
        <w:pStyle w:val="ListBulletsimplelevel2alpha"/>
        <w:numPr>
          <w:ilvl w:val="0"/>
          <w:numId w:val="0"/>
        </w:numPr>
        <w:rPr>
          <w:rFonts w:ascii="Avenir Book" w:eastAsia="Arial" w:hAnsi="Avenir Book"/>
        </w:rPr>
      </w:pPr>
      <w:r w:rsidRPr="003033CB">
        <w:rPr>
          <w:rFonts w:ascii="Avenir Book" w:eastAsia="Arial" w:hAnsi="Avenir Book"/>
        </w:rPr>
        <w:t>Media Contact</w:t>
      </w:r>
      <w:r w:rsidR="00D56E49" w:rsidRPr="003033CB">
        <w:rPr>
          <w:rFonts w:ascii="Avenir Book" w:eastAsia="Arial" w:hAnsi="Avenir Book"/>
        </w:rPr>
        <w:t>s</w:t>
      </w:r>
      <w:r w:rsidRPr="003033CB">
        <w:rPr>
          <w:rFonts w:ascii="Avenir Book" w:eastAsia="Arial" w:hAnsi="Avenir Book"/>
        </w:rPr>
        <w:t>:</w:t>
      </w:r>
    </w:p>
    <w:p w14:paraId="6A2C577B" w14:textId="77777777" w:rsidR="00584AA9" w:rsidRPr="003033CB" w:rsidRDefault="00584AA9" w:rsidP="00584AA9">
      <w:pPr>
        <w:pStyle w:val="ListBulletsimplelevel2alpha"/>
        <w:numPr>
          <w:ilvl w:val="0"/>
          <w:numId w:val="0"/>
        </w:numPr>
        <w:rPr>
          <w:rFonts w:ascii="Avenir Book" w:eastAsia="Arial" w:hAnsi="Avenir Book"/>
        </w:rPr>
      </w:pPr>
      <w:r w:rsidRPr="003033CB">
        <w:rPr>
          <w:rFonts w:ascii="Avenir Book" w:eastAsia="Arial" w:hAnsi="Avenir Book"/>
        </w:rPr>
        <w:t xml:space="preserve">Stephen </w:t>
      </w:r>
      <w:proofErr w:type="spellStart"/>
      <w:r w:rsidRPr="003033CB">
        <w:rPr>
          <w:rFonts w:ascii="Avenir Book" w:eastAsia="Arial" w:hAnsi="Avenir Book"/>
        </w:rPr>
        <w:t>Broholm</w:t>
      </w:r>
      <w:proofErr w:type="spellEnd"/>
      <w:r w:rsidRPr="003033CB">
        <w:rPr>
          <w:rFonts w:ascii="Avenir Book" w:eastAsia="Arial" w:hAnsi="Avenir Book"/>
        </w:rPr>
        <w:t xml:space="preserve">, Distinguished Gentleman’s Ride | Stephen@gentlemansride.com </w:t>
      </w:r>
    </w:p>
    <w:p w14:paraId="42250863" w14:textId="07B6D5CE" w:rsidR="00584AA9" w:rsidRPr="003033CB" w:rsidRDefault="00803F50" w:rsidP="00584AA9">
      <w:pPr>
        <w:pStyle w:val="ListBulletsimplelevel2alpha"/>
        <w:numPr>
          <w:ilvl w:val="0"/>
          <w:numId w:val="0"/>
        </w:numPr>
        <w:rPr>
          <w:rFonts w:ascii="Avenir Book" w:eastAsia="Arial" w:hAnsi="Avenir Book"/>
        </w:rPr>
      </w:pPr>
      <w:r>
        <w:rPr>
          <w:rFonts w:ascii="Avenir Book" w:eastAsia="Arial" w:hAnsi="Avenir Book"/>
        </w:rPr>
        <w:t>Shanetta McDonald</w:t>
      </w:r>
      <w:r w:rsidR="00F256AB">
        <w:rPr>
          <w:rFonts w:ascii="Avenir Book" w:eastAsia="Arial" w:hAnsi="Avenir Book"/>
        </w:rPr>
        <w:t xml:space="preserve">, </w:t>
      </w:r>
      <w:r w:rsidR="00584AA9" w:rsidRPr="00F256AB">
        <w:rPr>
          <w:rFonts w:ascii="Avenir Book" w:eastAsia="Arial" w:hAnsi="Avenir Book"/>
        </w:rPr>
        <w:t>The Movember Foundati</w:t>
      </w:r>
      <w:r w:rsidR="00F256AB">
        <w:rPr>
          <w:rFonts w:ascii="Avenir Book" w:eastAsia="Arial" w:hAnsi="Avenir Book"/>
        </w:rPr>
        <w:t xml:space="preserve">on </w:t>
      </w:r>
      <w:r>
        <w:rPr>
          <w:rFonts w:ascii="Avenir Book" w:eastAsia="Arial" w:hAnsi="Avenir Book"/>
        </w:rPr>
        <w:t>| Shanetta.mcdonald</w:t>
      </w:r>
      <w:r w:rsidR="00584AA9" w:rsidRPr="00F256AB">
        <w:rPr>
          <w:rFonts w:ascii="Avenir Book" w:eastAsia="Arial" w:hAnsi="Avenir Book"/>
        </w:rPr>
        <w:t>@movember.com</w:t>
      </w:r>
      <w:r w:rsidR="00584AA9" w:rsidRPr="003033CB">
        <w:rPr>
          <w:rFonts w:ascii="Avenir Book" w:eastAsia="Arial" w:hAnsi="Avenir Book"/>
        </w:rPr>
        <w:t xml:space="preserve"> </w:t>
      </w:r>
    </w:p>
    <w:p w14:paraId="283A9FA0" w14:textId="77777777" w:rsidR="00584AA9" w:rsidRPr="003033CB" w:rsidRDefault="00584AA9" w:rsidP="00837BCC">
      <w:pPr>
        <w:widowControl w:val="0"/>
        <w:autoSpaceDE w:val="0"/>
        <w:autoSpaceDN w:val="0"/>
        <w:adjustRightInd w:val="0"/>
        <w:rPr>
          <w:rFonts w:ascii="Avenir Book" w:hAnsi="Avenir Book" w:cs="Arial"/>
          <w:szCs w:val="20"/>
          <w:u w:color="262626"/>
        </w:rPr>
      </w:pPr>
    </w:p>
    <w:p w14:paraId="52DB8A50" w14:textId="637233A0" w:rsidR="00EB31D4" w:rsidRPr="00837BCC" w:rsidRDefault="00837BCC" w:rsidP="00837BCC">
      <w:pPr>
        <w:widowControl w:val="0"/>
        <w:autoSpaceDE w:val="0"/>
        <w:autoSpaceDN w:val="0"/>
        <w:adjustRightInd w:val="0"/>
        <w:jc w:val="center"/>
        <w:rPr>
          <w:rFonts w:ascii="Avenir Book" w:hAnsi="Avenir Book" w:cs="Arial"/>
          <w:szCs w:val="20"/>
          <w:u w:color="262626"/>
        </w:rPr>
      </w:pPr>
      <w:r>
        <w:rPr>
          <w:rFonts w:ascii="Avenir Book" w:eastAsia="Arial" w:hAnsi="Avenir Book"/>
          <w:color w:val="000000" w:themeColor="text1"/>
        </w:rPr>
        <w:t>###</w:t>
      </w:r>
    </w:p>
    <w:sectPr w:rsidR="00EB31D4" w:rsidRPr="00837BCC" w:rsidSect="006053A5">
      <w:headerReference w:type="even" r:id="rId10"/>
      <w:headerReference w:type="default" r:id="rId11"/>
      <w:footerReference w:type="even" r:id="rId12"/>
      <w:footerReference w:type="default" r:id="rId13"/>
      <w:headerReference w:type="first" r:id="rId14"/>
      <w:footerReference w:type="first" r:id="rId15"/>
      <w:pgSz w:w="11906" w:h="16840"/>
      <w:pgMar w:top="2977" w:right="1134" w:bottom="1701" w:left="1134" w:header="454" w:footer="601" w:gutter="0"/>
      <w:cols w: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13E59" w14:textId="77777777" w:rsidR="00A92A3F" w:rsidRDefault="00A92A3F" w:rsidP="001935C8">
      <w:r>
        <w:separator/>
      </w:r>
    </w:p>
    <w:p w14:paraId="4731B233" w14:textId="77777777" w:rsidR="00A92A3F" w:rsidRDefault="00A92A3F"/>
  </w:endnote>
  <w:endnote w:type="continuationSeparator" w:id="0">
    <w:p w14:paraId="619B2537" w14:textId="77777777" w:rsidR="00A92A3F" w:rsidRDefault="00A92A3F" w:rsidP="001935C8">
      <w:r>
        <w:continuationSeparator/>
      </w:r>
    </w:p>
    <w:p w14:paraId="17EF8FB7" w14:textId="77777777" w:rsidR="00A92A3F" w:rsidRDefault="00A9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Bold">
    <w:altName w:val="Arial"/>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55B251" w14:textId="77777777" w:rsidR="00A12394" w:rsidRDefault="00A12394"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693A3" w14:textId="77777777" w:rsidR="00A12394" w:rsidRDefault="00A12394" w:rsidP="009F7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D6B5EA" w14:textId="77777777" w:rsidR="00A12394" w:rsidRPr="006053A5" w:rsidRDefault="00047055"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EF5176">
      <w:rPr>
        <w:sz w:val="14"/>
        <w:szCs w:val="14"/>
      </w:rPr>
      <w:t>1</w:t>
    </w:r>
    <w:r w:rsidRPr="006053A5">
      <w:rPr>
        <w:sz w:val="14"/>
        <w:szCs w:val="14"/>
      </w:rPr>
      <w:fldChar w:fldCharType="end"/>
    </w:r>
    <w:r w:rsidRPr="006053A5">
      <w:rPr>
        <w:sz w:val="14"/>
        <w:szCs w:val="14"/>
      </w:rPr>
      <w:t xml:space="preserve"> of</w:t>
    </w:r>
    <w:r w:rsidR="006053A5">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EF5176">
      <w:rPr>
        <w:sz w:val="14"/>
        <w:szCs w:val="14"/>
      </w:rPr>
      <w:t>2</w:t>
    </w:r>
    <w:r w:rsidRPr="006053A5">
      <w:rPr>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17F56A" w14:textId="77777777" w:rsidR="00A12394" w:rsidRDefault="00A12394"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sidR="001B05EC">
      <w:t xml:space="preserve"> </w:t>
    </w:r>
    <w:r w:rsidR="001B05EC">
      <w:rPr>
        <w:rStyle w:val="PageNumber"/>
        <w:rFonts w:eastAsia="Calibri"/>
        <w:b w:val="0"/>
        <w:bCs w:val="0"/>
        <w:caps w:val="0"/>
        <w:noProof w:val="0"/>
        <w:color w:val="auto"/>
        <w:spacing w:val="0"/>
        <w:sz w:val="18"/>
        <w:szCs w:val="18"/>
        <w:lang w:val="en-AU"/>
      </w:rPr>
      <w:fldChar w:fldCharType="begin"/>
    </w:r>
    <w:r w:rsidR="001B05EC">
      <w:rPr>
        <w:rStyle w:val="PageNumber"/>
        <w:rFonts w:eastAsia="Calibri"/>
        <w:b w:val="0"/>
        <w:bCs w:val="0"/>
        <w:caps w:val="0"/>
        <w:noProof w:val="0"/>
        <w:color w:val="auto"/>
        <w:spacing w:val="0"/>
        <w:sz w:val="18"/>
        <w:szCs w:val="18"/>
        <w:lang w:val="en-AU"/>
      </w:rPr>
      <w:instrText xml:space="preserve"> PAGE </w:instrText>
    </w:r>
    <w:r w:rsidR="001B05EC">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sidR="001B05EC">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F6B17" w14:textId="77777777" w:rsidR="00A92A3F" w:rsidRDefault="00A92A3F" w:rsidP="001935C8">
      <w:r>
        <w:separator/>
      </w:r>
    </w:p>
    <w:p w14:paraId="4EAC33F6" w14:textId="77777777" w:rsidR="00A92A3F" w:rsidRDefault="00A92A3F"/>
  </w:footnote>
  <w:footnote w:type="continuationSeparator" w:id="0">
    <w:p w14:paraId="5162C657" w14:textId="77777777" w:rsidR="00A92A3F" w:rsidRDefault="00A92A3F" w:rsidP="001935C8">
      <w:r>
        <w:continuationSeparator/>
      </w:r>
    </w:p>
    <w:p w14:paraId="555FCB4D" w14:textId="77777777" w:rsidR="00A92A3F" w:rsidRDefault="00A92A3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C0F88" w14:textId="50A508F6" w:rsidR="00A12394" w:rsidRDefault="00837BCC">
    <w:pPr>
      <w:pStyle w:val="Header"/>
    </w:pPr>
    <w:r>
      <w:rPr>
        <w:noProof/>
        <w:lang w:val="en-US"/>
      </w:rPr>
      <w:drawing>
        <wp:anchor distT="0" distB="0" distL="114300" distR="114300" simplePos="0" relativeHeight="251660288" behindDoc="1" locked="0" layoutInCell="1" allowOverlap="1" wp14:anchorId="71CCDC0F" wp14:editId="26BA358C">
          <wp:simplePos x="0" y="0"/>
          <wp:positionH relativeFrom="margin">
            <wp:align>center</wp:align>
          </wp:positionH>
          <wp:positionV relativeFrom="margin">
            <wp:align>center</wp:align>
          </wp:positionV>
          <wp:extent cx="7559040" cy="10692130"/>
          <wp:effectExtent l="0" t="0" r="10160" b="1270"/>
          <wp:wrapNone/>
          <wp:docPr id="4" name="Picture 4"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12394">
      <w:rPr>
        <w:noProof/>
        <w:lang w:val="en-US"/>
      </w:rPr>
      <w:drawing>
        <wp:anchor distT="0" distB="0" distL="114300" distR="114300" simplePos="0" relativeHeight="251658240" behindDoc="1" locked="0" layoutInCell="1" allowOverlap="1" wp14:anchorId="5B232DE6" wp14:editId="6FA4B388">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94">
      <w:rPr>
        <w:noProof/>
        <w:lang w:val="en-US"/>
      </w:rPr>
      <w:drawing>
        <wp:anchor distT="0" distB="0" distL="114300" distR="114300" simplePos="0" relativeHeight="251657216" behindDoc="1" locked="0" layoutInCell="1" allowOverlap="1" wp14:anchorId="1C886697" wp14:editId="37D45DD6">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A3F">
      <w:rPr>
        <w:noProof/>
        <w:lang w:val="en-US"/>
      </w:rPr>
      <w:pict w14:anchorId="6920B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A92A3F">
      <w:rPr>
        <w:noProof/>
      </w:rPr>
      <w:pict w14:anchorId="2618B12D">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A92A3F">
      <w:rPr>
        <w:noProof/>
      </w:rPr>
      <w:pict w14:anchorId="1C51C319">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7F76C7" w14:textId="42FCCB05" w:rsidR="00837BCC" w:rsidRDefault="00837BCC" w:rsidP="00837BCC">
    <w:pPr>
      <w:pStyle w:val="Heading1"/>
      <w:jc w:val="center"/>
      <w:rPr>
        <w:color w:val="000000" w:themeColor="text1"/>
        <w:sz w:val="22"/>
        <w:szCs w:val="20"/>
      </w:rPr>
    </w:pPr>
    <w:r>
      <w:rPr>
        <w:sz w:val="4"/>
        <w:szCs w:val="4"/>
        <w:lang w:val="en-US"/>
      </w:rPr>
      <w:drawing>
        <wp:anchor distT="0" distB="0" distL="114300" distR="114300" simplePos="0" relativeHeight="251662336" behindDoc="1" locked="0" layoutInCell="1" allowOverlap="1" wp14:anchorId="07B64EF5" wp14:editId="01190D7D">
          <wp:simplePos x="0" y="0"/>
          <wp:positionH relativeFrom="column">
            <wp:posOffset>-892359</wp:posOffset>
          </wp:positionH>
          <wp:positionV relativeFrom="paragraph">
            <wp:posOffset>-395646</wp:posOffset>
          </wp:positionV>
          <wp:extent cx="7560000" cy="144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p w14:paraId="2CFC8C28" w14:textId="77777777" w:rsidR="00837BCC" w:rsidRDefault="00837BCC" w:rsidP="00837BCC">
    <w:pPr>
      <w:pStyle w:val="Heading1"/>
      <w:jc w:val="center"/>
      <w:rPr>
        <w:color w:val="000000" w:themeColor="text1"/>
        <w:sz w:val="22"/>
        <w:szCs w:val="20"/>
      </w:rPr>
    </w:pPr>
  </w:p>
  <w:p w14:paraId="696CBDFD" w14:textId="658CD7FF" w:rsidR="00A12394" w:rsidRDefault="00A12394" w:rsidP="00C42087">
    <w:pPr>
      <w:spacing w:line="0" w:lineRule="atLeast"/>
      <w:ind w:right="360"/>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2CE8A" w14:textId="77777777" w:rsidR="00A12394" w:rsidRDefault="00A92A3F">
    <w:pPr>
      <w:pStyle w:val="Header"/>
    </w:pPr>
    <w:r>
      <w:rPr>
        <w:noProof/>
        <w:lang w:val="en-US"/>
      </w:rPr>
      <w:pict w14:anchorId="28C1A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C512C"/>
    <w:multiLevelType w:val="multilevel"/>
    <w:tmpl w:val="0409001D"/>
    <w:numStyleLink w:val="BulletedList"/>
  </w:abstractNum>
  <w:abstractNum w:abstractNumId="3">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D068F9"/>
    <w:multiLevelType w:val="hybridMultilevel"/>
    <w:tmpl w:val="78E2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785907"/>
    <w:multiLevelType w:val="hybridMultilevel"/>
    <w:tmpl w:val="5A1C38EE"/>
    <w:lvl w:ilvl="0" w:tplc="4CE8DD26">
      <w:start w:val="5"/>
      <w:numFmt w:val="bullet"/>
      <w:lvlText w:val="-"/>
      <w:lvlJc w:val="left"/>
      <w:pPr>
        <w:ind w:left="720" w:hanging="360"/>
      </w:pPr>
      <w:rPr>
        <w:rFonts w:ascii="Avenir Book" w:eastAsia="Arial"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C5E3F36"/>
    <w:multiLevelType w:val="hybridMultilevel"/>
    <w:tmpl w:val="8894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17"/>
  </w:num>
  <w:num w:numId="5">
    <w:abstractNumId w:val="23"/>
  </w:num>
  <w:num w:numId="6">
    <w:abstractNumId w:val="10"/>
  </w:num>
  <w:num w:numId="7">
    <w:abstractNumId w:val="1"/>
  </w:num>
  <w:num w:numId="8">
    <w:abstractNumId w:val="25"/>
  </w:num>
  <w:num w:numId="9">
    <w:abstractNumId w:val="13"/>
  </w:num>
  <w:num w:numId="10">
    <w:abstractNumId w:val="15"/>
  </w:num>
  <w:num w:numId="11">
    <w:abstractNumId w:val="6"/>
  </w:num>
  <w:num w:numId="12">
    <w:abstractNumId w:val="11"/>
  </w:num>
  <w:num w:numId="13">
    <w:abstractNumId w:val="7"/>
  </w:num>
  <w:num w:numId="14">
    <w:abstractNumId w:val="9"/>
  </w:num>
  <w:num w:numId="15">
    <w:abstractNumId w:val="14"/>
  </w:num>
  <w:num w:numId="16">
    <w:abstractNumId w:val="20"/>
  </w:num>
  <w:num w:numId="17">
    <w:abstractNumId w:val="5"/>
  </w:num>
  <w:num w:numId="18">
    <w:abstractNumId w:val="24"/>
  </w:num>
  <w:num w:numId="19">
    <w:abstractNumId w:val="2"/>
  </w:num>
  <w:num w:numId="20">
    <w:abstractNumId w:val="18"/>
  </w:num>
  <w:num w:numId="21">
    <w:abstractNumId w:val="0"/>
  </w:num>
  <w:num w:numId="22">
    <w:abstractNumId w:val="19"/>
  </w:num>
  <w:num w:numId="23">
    <w:abstractNumId w:val="22"/>
  </w:num>
  <w:num w:numId="24">
    <w:abstractNumId w:val="27"/>
  </w:num>
  <w:num w:numId="25">
    <w:abstractNumId w:val="26"/>
  </w:num>
  <w:num w:numId="26">
    <w:abstractNumId w:val="16"/>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A1407"/>
    <w:rsid w:val="00022A66"/>
    <w:rsid w:val="000241ED"/>
    <w:rsid w:val="00027846"/>
    <w:rsid w:val="00033FD6"/>
    <w:rsid w:val="0003697E"/>
    <w:rsid w:val="00036AE3"/>
    <w:rsid w:val="00043598"/>
    <w:rsid w:val="00047055"/>
    <w:rsid w:val="000506CC"/>
    <w:rsid w:val="000541DB"/>
    <w:rsid w:val="00055941"/>
    <w:rsid w:val="00060466"/>
    <w:rsid w:val="00073DDC"/>
    <w:rsid w:val="00081C05"/>
    <w:rsid w:val="00082E13"/>
    <w:rsid w:val="00090B83"/>
    <w:rsid w:val="000937FC"/>
    <w:rsid w:val="00093F5F"/>
    <w:rsid w:val="000A280A"/>
    <w:rsid w:val="000B0314"/>
    <w:rsid w:val="000B224C"/>
    <w:rsid w:val="000C06CC"/>
    <w:rsid w:val="000C1ACA"/>
    <w:rsid w:val="000C2D53"/>
    <w:rsid w:val="000C5CF3"/>
    <w:rsid w:val="000C76E1"/>
    <w:rsid w:val="000D170A"/>
    <w:rsid w:val="000D5289"/>
    <w:rsid w:val="000D56DA"/>
    <w:rsid w:val="000E05BB"/>
    <w:rsid w:val="000E1A92"/>
    <w:rsid w:val="000E310B"/>
    <w:rsid w:val="000F66C5"/>
    <w:rsid w:val="000F7E17"/>
    <w:rsid w:val="00104B4A"/>
    <w:rsid w:val="00106463"/>
    <w:rsid w:val="00123259"/>
    <w:rsid w:val="00126D05"/>
    <w:rsid w:val="001311FF"/>
    <w:rsid w:val="00140CE3"/>
    <w:rsid w:val="00155B9E"/>
    <w:rsid w:val="00161332"/>
    <w:rsid w:val="00182B11"/>
    <w:rsid w:val="00185A54"/>
    <w:rsid w:val="001878BB"/>
    <w:rsid w:val="001904C5"/>
    <w:rsid w:val="001935C8"/>
    <w:rsid w:val="00195C75"/>
    <w:rsid w:val="00197F83"/>
    <w:rsid w:val="001A59A9"/>
    <w:rsid w:val="001B05EC"/>
    <w:rsid w:val="001B1C66"/>
    <w:rsid w:val="001B6E95"/>
    <w:rsid w:val="001C7EA8"/>
    <w:rsid w:val="001D6673"/>
    <w:rsid w:val="001F2AD2"/>
    <w:rsid w:val="002016AB"/>
    <w:rsid w:val="0020520C"/>
    <w:rsid w:val="0021756F"/>
    <w:rsid w:val="00232E79"/>
    <w:rsid w:val="0024251D"/>
    <w:rsid w:val="00242C36"/>
    <w:rsid w:val="002451A6"/>
    <w:rsid w:val="00260E58"/>
    <w:rsid w:val="002647A6"/>
    <w:rsid w:val="00276B86"/>
    <w:rsid w:val="0028299F"/>
    <w:rsid w:val="00286116"/>
    <w:rsid w:val="002A0D40"/>
    <w:rsid w:val="002A51D9"/>
    <w:rsid w:val="002A5793"/>
    <w:rsid w:val="002A68FF"/>
    <w:rsid w:val="002B0786"/>
    <w:rsid w:val="002C05A9"/>
    <w:rsid w:val="002D1F21"/>
    <w:rsid w:val="002D2FF6"/>
    <w:rsid w:val="002D6C5B"/>
    <w:rsid w:val="002E0A5D"/>
    <w:rsid w:val="002E2CE9"/>
    <w:rsid w:val="002F6CFC"/>
    <w:rsid w:val="00301BAD"/>
    <w:rsid w:val="003033CB"/>
    <w:rsid w:val="00313B08"/>
    <w:rsid w:val="00334523"/>
    <w:rsid w:val="00334A3F"/>
    <w:rsid w:val="0033545D"/>
    <w:rsid w:val="0034217C"/>
    <w:rsid w:val="00343985"/>
    <w:rsid w:val="003846D3"/>
    <w:rsid w:val="00387AE4"/>
    <w:rsid w:val="003935D1"/>
    <w:rsid w:val="00396DB9"/>
    <w:rsid w:val="003A04CA"/>
    <w:rsid w:val="003A3580"/>
    <w:rsid w:val="003A3A09"/>
    <w:rsid w:val="003A3F47"/>
    <w:rsid w:val="003A4888"/>
    <w:rsid w:val="003A7B69"/>
    <w:rsid w:val="003B1AD5"/>
    <w:rsid w:val="003B3185"/>
    <w:rsid w:val="003B5FE5"/>
    <w:rsid w:val="003B6991"/>
    <w:rsid w:val="003D5BAD"/>
    <w:rsid w:val="003D766C"/>
    <w:rsid w:val="003E7219"/>
    <w:rsid w:val="00400787"/>
    <w:rsid w:val="00406EB7"/>
    <w:rsid w:val="00407F6F"/>
    <w:rsid w:val="00411F71"/>
    <w:rsid w:val="00415BCC"/>
    <w:rsid w:val="00415BF4"/>
    <w:rsid w:val="00417448"/>
    <w:rsid w:val="004207BA"/>
    <w:rsid w:val="00431D5B"/>
    <w:rsid w:val="00432C03"/>
    <w:rsid w:val="00440E29"/>
    <w:rsid w:val="00441AE8"/>
    <w:rsid w:val="00450D24"/>
    <w:rsid w:val="00454706"/>
    <w:rsid w:val="00455338"/>
    <w:rsid w:val="004718F0"/>
    <w:rsid w:val="004728DF"/>
    <w:rsid w:val="004746DB"/>
    <w:rsid w:val="0047793D"/>
    <w:rsid w:val="004809FC"/>
    <w:rsid w:val="00483226"/>
    <w:rsid w:val="00485871"/>
    <w:rsid w:val="00490B7E"/>
    <w:rsid w:val="004A6D38"/>
    <w:rsid w:val="004C4058"/>
    <w:rsid w:val="004C7FF5"/>
    <w:rsid w:val="004E3AA4"/>
    <w:rsid w:val="004F0AFB"/>
    <w:rsid w:val="004F3781"/>
    <w:rsid w:val="005013F0"/>
    <w:rsid w:val="005107B5"/>
    <w:rsid w:val="00510B54"/>
    <w:rsid w:val="00513F14"/>
    <w:rsid w:val="00514153"/>
    <w:rsid w:val="005153DA"/>
    <w:rsid w:val="005207F7"/>
    <w:rsid w:val="00533D31"/>
    <w:rsid w:val="00540A87"/>
    <w:rsid w:val="0054163F"/>
    <w:rsid w:val="00542950"/>
    <w:rsid w:val="00543903"/>
    <w:rsid w:val="00547386"/>
    <w:rsid w:val="00547E1F"/>
    <w:rsid w:val="00555049"/>
    <w:rsid w:val="005657B5"/>
    <w:rsid w:val="00567FDB"/>
    <w:rsid w:val="00570BE5"/>
    <w:rsid w:val="00584AA9"/>
    <w:rsid w:val="00587480"/>
    <w:rsid w:val="00587E4D"/>
    <w:rsid w:val="00596D6E"/>
    <w:rsid w:val="005B4A1D"/>
    <w:rsid w:val="005C0400"/>
    <w:rsid w:val="005C4EC4"/>
    <w:rsid w:val="005C7181"/>
    <w:rsid w:val="005D36AA"/>
    <w:rsid w:val="005D4475"/>
    <w:rsid w:val="005F4FB4"/>
    <w:rsid w:val="005F563E"/>
    <w:rsid w:val="005F6B89"/>
    <w:rsid w:val="00604970"/>
    <w:rsid w:val="0060505E"/>
    <w:rsid w:val="006053A5"/>
    <w:rsid w:val="00606B43"/>
    <w:rsid w:val="00611253"/>
    <w:rsid w:val="00620C8E"/>
    <w:rsid w:val="00622E7D"/>
    <w:rsid w:val="006344C7"/>
    <w:rsid w:val="00635DC2"/>
    <w:rsid w:val="00641C82"/>
    <w:rsid w:val="00642744"/>
    <w:rsid w:val="00656863"/>
    <w:rsid w:val="00660B4A"/>
    <w:rsid w:val="0066287A"/>
    <w:rsid w:val="00670834"/>
    <w:rsid w:val="006724EC"/>
    <w:rsid w:val="006802BA"/>
    <w:rsid w:val="00684BB3"/>
    <w:rsid w:val="00690F61"/>
    <w:rsid w:val="006929C8"/>
    <w:rsid w:val="006B7103"/>
    <w:rsid w:val="006C251E"/>
    <w:rsid w:val="006C576D"/>
    <w:rsid w:val="006D22C9"/>
    <w:rsid w:val="006D482F"/>
    <w:rsid w:val="006E687B"/>
    <w:rsid w:val="007011C1"/>
    <w:rsid w:val="00701C9B"/>
    <w:rsid w:val="00703A71"/>
    <w:rsid w:val="00707926"/>
    <w:rsid w:val="00710224"/>
    <w:rsid w:val="007114AB"/>
    <w:rsid w:val="0071180C"/>
    <w:rsid w:val="00712D87"/>
    <w:rsid w:val="007179F7"/>
    <w:rsid w:val="00720A35"/>
    <w:rsid w:val="007278B9"/>
    <w:rsid w:val="007324A7"/>
    <w:rsid w:val="00737F64"/>
    <w:rsid w:val="0074457D"/>
    <w:rsid w:val="00756B7B"/>
    <w:rsid w:val="00775AA7"/>
    <w:rsid w:val="007771F5"/>
    <w:rsid w:val="00782E9A"/>
    <w:rsid w:val="007871F1"/>
    <w:rsid w:val="007A1407"/>
    <w:rsid w:val="007A20EA"/>
    <w:rsid w:val="007A61C9"/>
    <w:rsid w:val="007B708D"/>
    <w:rsid w:val="007C2D25"/>
    <w:rsid w:val="007C2F93"/>
    <w:rsid w:val="007C7366"/>
    <w:rsid w:val="007E3BB9"/>
    <w:rsid w:val="00801499"/>
    <w:rsid w:val="00803012"/>
    <w:rsid w:val="00803DC2"/>
    <w:rsid w:val="00803F50"/>
    <w:rsid w:val="00805106"/>
    <w:rsid w:val="00805713"/>
    <w:rsid w:val="0081081C"/>
    <w:rsid w:val="00814FE7"/>
    <w:rsid w:val="00817B4E"/>
    <w:rsid w:val="00823598"/>
    <w:rsid w:val="00836248"/>
    <w:rsid w:val="00837BCC"/>
    <w:rsid w:val="008403C9"/>
    <w:rsid w:val="00861598"/>
    <w:rsid w:val="008710B9"/>
    <w:rsid w:val="00872794"/>
    <w:rsid w:val="00874224"/>
    <w:rsid w:val="00874991"/>
    <w:rsid w:val="008868B1"/>
    <w:rsid w:val="008957A9"/>
    <w:rsid w:val="008D3159"/>
    <w:rsid w:val="008D3ECC"/>
    <w:rsid w:val="008D4962"/>
    <w:rsid w:val="008D55E4"/>
    <w:rsid w:val="00902E80"/>
    <w:rsid w:val="00921B25"/>
    <w:rsid w:val="00921F18"/>
    <w:rsid w:val="00925004"/>
    <w:rsid w:val="00935C1B"/>
    <w:rsid w:val="00940AEA"/>
    <w:rsid w:val="009437B5"/>
    <w:rsid w:val="00943DED"/>
    <w:rsid w:val="00953721"/>
    <w:rsid w:val="0095773F"/>
    <w:rsid w:val="009578B7"/>
    <w:rsid w:val="009625E2"/>
    <w:rsid w:val="00964BA9"/>
    <w:rsid w:val="009706E7"/>
    <w:rsid w:val="0098137E"/>
    <w:rsid w:val="009844A4"/>
    <w:rsid w:val="0099176A"/>
    <w:rsid w:val="00994759"/>
    <w:rsid w:val="00994D62"/>
    <w:rsid w:val="009A676B"/>
    <w:rsid w:val="009B0770"/>
    <w:rsid w:val="009B37A0"/>
    <w:rsid w:val="009B747C"/>
    <w:rsid w:val="009C1077"/>
    <w:rsid w:val="009D3769"/>
    <w:rsid w:val="009E5A40"/>
    <w:rsid w:val="009F4D49"/>
    <w:rsid w:val="009F5CFB"/>
    <w:rsid w:val="009F7DAE"/>
    <w:rsid w:val="00A01A88"/>
    <w:rsid w:val="00A12394"/>
    <w:rsid w:val="00A21B15"/>
    <w:rsid w:val="00A31ADC"/>
    <w:rsid w:val="00A33E65"/>
    <w:rsid w:val="00A53322"/>
    <w:rsid w:val="00A537E6"/>
    <w:rsid w:val="00A63D06"/>
    <w:rsid w:val="00A6784B"/>
    <w:rsid w:val="00A70E25"/>
    <w:rsid w:val="00A73845"/>
    <w:rsid w:val="00A801B4"/>
    <w:rsid w:val="00A92A3F"/>
    <w:rsid w:val="00A95252"/>
    <w:rsid w:val="00AA5EFE"/>
    <w:rsid w:val="00AB5500"/>
    <w:rsid w:val="00AD50EB"/>
    <w:rsid w:val="00AE3AAD"/>
    <w:rsid w:val="00AE4036"/>
    <w:rsid w:val="00AE6896"/>
    <w:rsid w:val="00AF40C3"/>
    <w:rsid w:val="00AF7BAB"/>
    <w:rsid w:val="00B07B55"/>
    <w:rsid w:val="00B163BE"/>
    <w:rsid w:val="00B17203"/>
    <w:rsid w:val="00B335B8"/>
    <w:rsid w:val="00B33B17"/>
    <w:rsid w:val="00B34929"/>
    <w:rsid w:val="00B41BC5"/>
    <w:rsid w:val="00B440C0"/>
    <w:rsid w:val="00B441A1"/>
    <w:rsid w:val="00B51764"/>
    <w:rsid w:val="00B53A58"/>
    <w:rsid w:val="00B70D90"/>
    <w:rsid w:val="00B85AD9"/>
    <w:rsid w:val="00B927B8"/>
    <w:rsid w:val="00B943AC"/>
    <w:rsid w:val="00BA512A"/>
    <w:rsid w:val="00BA7168"/>
    <w:rsid w:val="00BD7CE6"/>
    <w:rsid w:val="00BE7A79"/>
    <w:rsid w:val="00BF1D78"/>
    <w:rsid w:val="00BF3C3A"/>
    <w:rsid w:val="00C002E7"/>
    <w:rsid w:val="00C165D1"/>
    <w:rsid w:val="00C27F69"/>
    <w:rsid w:val="00C3167D"/>
    <w:rsid w:val="00C42087"/>
    <w:rsid w:val="00C61379"/>
    <w:rsid w:val="00C700BF"/>
    <w:rsid w:val="00C72956"/>
    <w:rsid w:val="00C86E56"/>
    <w:rsid w:val="00CA2DE9"/>
    <w:rsid w:val="00CB1800"/>
    <w:rsid w:val="00CB245A"/>
    <w:rsid w:val="00CB6A41"/>
    <w:rsid w:val="00CC1CBB"/>
    <w:rsid w:val="00CC6992"/>
    <w:rsid w:val="00CD4AD2"/>
    <w:rsid w:val="00CD5400"/>
    <w:rsid w:val="00CE72A6"/>
    <w:rsid w:val="00CF135C"/>
    <w:rsid w:val="00CF3DE1"/>
    <w:rsid w:val="00D001A6"/>
    <w:rsid w:val="00D106FD"/>
    <w:rsid w:val="00D2262E"/>
    <w:rsid w:val="00D263AD"/>
    <w:rsid w:val="00D3364B"/>
    <w:rsid w:val="00D3639D"/>
    <w:rsid w:val="00D45269"/>
    <w:rsid w:val="00D51EB4"/>
    <w:rsid w:val="00D54660"/>
    <w:rsid w:val="00D56E49"/>
    <w:rsid w:val="00D66CC9"/>
    <w:rsid w:val="00D6709E"/>
    <w:rsid w:val="00D82638"/>
    <w:rsid w:val="00D92832"/>
    <w:rsid w:val="00D93E02"/>
    <w:rsid w:val="00DA3CBD"/>
    <w:rsid w:val="00DA53D9"/>
    <w:rsid w:val="00DA6F98"/>
    <w:rsid w:val="00DA7028"/>
    <w:rsid w:val="00DB1D22"/>
    <w:rsid w:val="00DC0DD9"/>
    <w:rsid w:val="00DC1B56"/>
    <w:rsid w:val="00DC63CC"/>
    <w:rsid w:val="00DD4332"/>
    <w:rsid w:val="00DD605F"/>
    <w:rsid w:val="00DE0848"/>
    <w:rsid w:val="00E22D22"/>
    <w:rsid w:val="00E26C1B"/>
    <w:rsid w:val="00E26D06"/>
    <w:rsid w:val="00E27A23"/>
    <w:rsid w:val="00E331E6"/>
    <w:rsid w:val="00E37DA7"/>
    <w:rsid w:val="00E479B3"/>
    <w:rsid w:val="00E5063D"/>
    <w:rsid w:val="00E62604"/>
    <w:rsid w:val="00E7106C"/>
    <w:rsid w:val="00E951ED"/>
    <w:rsid w:val="00E95DF1"/>
    <w:rsid w:val="00EA1DB2"/>
    <w:rsid w:val="00EA28F0"/>
    <w:rsid w:val="00EA5D97"/>
    <w:rsid w:val="00EB0150"/>
    <w:rsid w:val="00EB31D4"/>
    <w:rsid w:val="00ED6D8A"/>
    <w:rsid w:val="00ED7B76"/>
    <w:rsid w:val="00EE571F"/>
    <w:rsid w:val="00EF5176"/>
    <w:rsid w:val="00F01BC3"/>
    <w:rsid w:val="00F02203"/>
    <w:rsid w:val="00F136EE"/>
    <w:rsid w:val="00F13B34"/>
    <w:rsid w:val="00F256AB"/>
    <w:rsid w:val="00F316C2"/>
    <w:rsid w:val="00F31DB3"/>
    <w:rsid w:val="00F3375A"/>
    <w:rsid w:val="00F512DE"/>
    <w:rsid w:val="00F53F42"/>
    <w:rsid w:val="00F5759E"/>
    <w:rsid w:val="00F65FCE"/>
    <w:rsid w:val="00F67432"/>
    <w:rsid w:val="00F7078C"/>
    <w:rsid w:val="00F7140C"/>
    <w:rsid w:val="00F71441"/>
    <w:rsid w:val="00F907A3"/>
    <w:rsid w:val="00F918F0"/>
    <w:rsid w:val="00F92ECA"/>
    <w:rsid w:val="00FA6D97"/>
    <w:rsid w:val="00FB0724"/>
    <w:rsid w:val="00FB18C3"/>
    <w:rsid w:val="00FB6C92"/>
    <w:rsid w:val="00FD1B87"/>
    <w:rsid w:val="00FD46BC"/>
    <w:rsid w:val="00FE2E00"/>
    <w:rsid w:val="00FE5FD2"/>
    <w:rsid w:val="00FF4695"/>
    <w:rsid w:val="00FF4EB2"/>
    <w:rsid w:val="00FF5C52"/>
    <w:rsid w:val="18006354"/>
    <w:rsid w:val="5C04E8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025E57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81">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6053A5"/>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6053A5"/>
    <w:pPr>
      <w:spacing w:before="60" w:after="60"/>
      <w:outlineLvl w:val="1"/>
    </w:pPr>
    <w:rPr>
      <w:b/>
      <w:bCs/>
      <w:caps/>
      <w:spacing w:val="50"/>
      <w:sz w:val="28"/>
      <w:szCs w:val="24"/>
    </w:rPr>
  </w:style>
  <w:style w:type="paragraph" w:styleId="Heading3">
    <w:name w:val="heading 3"/>
    <w:basedOn w:val="Normal"/>
    <w:next w:val="Normal"/>
    <w:link w:val="Heading3Char"/>
    <w:uiPriority w:val="9"/>
    <w:qFormat/>
    <w:rsid w:val="006053A5"/>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73"/>
    <w:rsid w:val="00F337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ＭＳ 明朝" w:hAnsi="Cambria"/>
      <w:sz w:val="24"/>
      <w:szCs w:val="24"/>
      <w:lang w:val="en-US"/>
    </w:rPr>
  </w:style>
  <w:style w:type="character" w:customStyle="1" w:styleId="FootnoteTextChar">
    <w:name w:val="Footnote Text Char"/>
    <w:link w:val="FootnoteText"/>
    <w:uiPriority w:val="99"/>
    <w:rsid w:val="00E951ED"/>
    <w:rPr>
      <w:rFonts w:ascii="Cambria" w:eastAsia="ＭＳ 明朝" w:hAnsi="Cambria" w:cs="Times New Roman"/>
      <w:sz w:val="24"/>
      <w:szCs w:val="24"/>
      <w:lang w:val="en-US"/>
    </w:rPr>
  </w:style>
  <w:style w:type="character" w:styleId="FootnoteReference">
    <w:name w:val="footnote reference"/>
    <w:uiPriority w:val="99"/>
    <w:unhideWhenUsed/>
    <w:rsid w:val="00E951ED"/>
    <w:rPr>
      <w:vertAlign w:val="superscript"/>
    </w:rPr>
  </w:style>
  <w:style w:type="character" w:customStyle="1" w:styleId="author-285810662">
    <w:name w:val="author-285810662"/>
    <w:basedOn w:val="DefaultParagraphFont"/>
    <w:rsid w:val="00CD5400"/>
  </w:style>
  <w:style w:type="character" w:styleId="FollowedHyperlink">
    <w:name w:val="FollowedHyperlink"/>
    <w:basedOn w:val="DefaultParagraphFont"/>
    <w:uiPriority w:val="99"/>
    <w:semiHidden/>
    <w:unhideWhenUsed/>
    <w:rsid w:val="00837BCC"/>
    <w:rPr>
      <w:color w:val="800080" w:themeColor="followedHyperlink"/>
      <w:u w:val="single"/>
    </w:rPr>
  </w:style>
  <w:style w:type="paragraph" w:styleId="DocumentMap">
    <w:name w:val="Document Map"/>
    <w:basedOn w:val="Normal"/>
    <w:link w:val="DocumentMapChar"/>
    <w:uiPriority w:val="99"/>
    <w:semiHidden/>
    <w:unhideWhenUsed/>
    <w:rsid w:val="00620C8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20C8E"/>
    <w:rPr>
      <w:rFonts w:ascii="Times New Roman" w:eastAsia="Calibri" w:hAnsi="Times New Roman"/>
      <w:sz w:val="24"/>
      <w:szCs w:val="24"/>
    </w:rPr>
  </w:style>
  <w:style w:type="paragraph" w:styleId="Revision">
    <w:name w:val="Revision"/>
    <w:hidden/>
    <w:uiPriority w:val="99"/>
    <w:semiHidden/>
    <w:rsid w:val="00620C8E"/>
    <w:rPr>
      <w:rFonts w:ascii="Arial" w:eastAsia="Calibri"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795">
      <w:bodyDiv w:val="1"/>
      <w:marLeft w:val="0"/>
      <w:marRight w:val="0"/>
      <w:marTop w:val="0"/>
      <w:marBottom w:val="0"/>
      <w:divBdr>
        <w:top w:val="none" w:sz="0" w:space="0" w:color="auto"/>
        <w:left w:val="none" w:sz="0" w:space="0" w:color="auto"/>
        <w:bottom w:val="none" w:sz="0" w:space="0" w:color="auto"/>
        <w:right w:val="none" w:sz="0" w:space="0" w:color="auto"/>
      </w:divBdr>
      <w:divsChild>
        <w:div w:id="792869030">
          <w:marLeft w:val="0"/>
          <w:marRight w:val="0"/>
          <w:marTop w:val="0"/>
          <w:marBottom w:val="0"/>
          <w:divBdr>
            <w:top w:val="none" w:sz="0" w:space="0" w:color="auto"/>
            <w:left w:val="none" w:sz="0" w:space="0" w:color="auto"/>
            <w:bottom w:val="none" w:sz="0" w:space="0" w:color="auto"/>
            <w:right w:val="none" w:sz="0" w:space="0" w:color="auto"/>
          </w:divBdr>
        </w:div>
        <w:div w:id="1080828964">
          <w:marLeft w:val="0"/>
          <w:marRight w:val="0"/>
          <w:marTop w:val="0"/>
          <w:marBottom w:val="0"/>
          <w:divBdr>
            <w:top w:val="none" w:sz="0" w:space="0" w:color="auto"/>
            <w:left w:val="none" w:sz="0" w:space="0" w:color="auto"/>
            <w:bottom w:val="none" w:sz="0" w:space="0" w:color="auto"/>
            <w:right w:val="none" w:sz="0" w:space="0" w:color="auto"/>
          </w:divBdr>
        </w:div>
      </w:divsChild>
    </w:div>
    <w:div w:id="104276933">
      <w:bodyDiv w:val="1"/>
      <w:marLeft w:val="0"/>
      <w:marRight w:val="0"/>
      <w:marTop w:val="0"/>
      <w:marBottom w:val="0"/>
      <w:divBdr>
        <w:top w:val="none" w:sz="0" w:space="0" w:color="auto"/>
        <w:left w:val="none" w:sz="0" w:space="0" w:color="auto"/>
        <w:bottom w:val="none" w:sz="0" w:space="0" w:color="auto"/>
        <w:right w:val="none" w:sz="0" w:space="0" w:color="auto"/>
      </w:divBdr>
    </w:div>
    <w:div w:id="353926373">
      <w:bodyDiv w:val="1"/>
      <w:marLeft w:val="0"/>
      <w:marRight w:val="0"/>
      <w:marTop w:val="0"/>
      <w:marBottom w:val="0"/>
      <w:divBdr>
        <w:top w:val="none" w:sz="0" w:space="0" w:color="auto"/>
        <w:left w:val="none" w:sz="0" w:space="0" w:color="auto"/>
        <w:bottom w:val="none" w:sz="0" w:space="0" w:color="auto"/>
        <w:right w:val="none" w:sz="0" w:space="0" w:color="auto"/>
      </w:divBdr>
    </w:div>
    <w:div w:id="418908937">
      <w:bodyDiv w:val="1"/>
      <w:marLeft w:val="0"/>
      <w:marRight w:val="0"/>
      <w:marTop w:val="0"/>
      <w:marBottom w:val="0"/>
      <w:divBdr>
        <w:top w:val="none" w:sz="0" w:space="0" w:color="auto"/>
        <w:left w:val="none" w:sz="0" w:space="0" w:color="auto"/>
        <w:bottom w:val="none" w:sz="0" w:space="0" w:color="auto"/>
        <w:right w:val="none" w:sz="0" w:space="0" w:color="auto"/>
      </w:divBdr>
    </w:div>
    <w:div w:id="419520299">
      <w:bodyDiv w:val="1"/>
      <w:marLeft w:val="0"/>
      <w:marRight w:val="0"/>
      <w:marTop w:val="0"/>
      <w:marBottom w:val="0"/>
      <w:divBdr>
        <w:top w:val="none" w:sz="0" w:space="0" w:color="auto"/>
        <w:left w:val="none" w:sz="0" w:space="0" w:color="auto"/>
        <w:bottom w:val="none" w:sz="0" w:space="0" w:color="auto"/>
        <w:right w:val="none" w:sz="0" w:space="0" w:color="auto"/>
      </w:divBdr>
    </w:div>
    <w:div w:id="428040911">
      <w:bodyDiv w:val="1"/>
      <w:marLeft w:val="0"/>
      <w:marRight w:val="0"/>
      <w:marTop w:val="0"/>
      <w:marBottom w:val="0"/>
      <w:divBdr>
        <w:top w:val="none" w:sz="0" w:space="0" w:color="auto"/>
        <w:left w:val="none" w:sz="0" w:space="0" w:color="auto"/>
        <w:bottom w:val="none" w:sz="0" w:space="0" w:color="auto"/>
        <w:right w:val="none" w:sz="0" w:space="0" w:color="auto"/>
      </w:divBdr>
    </w:div>
    <w:div w:id="839809152">
      <w:bodyDiv w:val="1"/>
      <w:marLeft w:val="0"/>
      <w:marRight w:val="0"/>
      <w:marTop w:val="0"/>
      <w:marBottom w:val="0"/>
      <w:divBdr>
        <w:top w:val="none" w:sz="0" w:space="0" w:color="auto"/>
        <w:left w:val="none" w:sz="0" w:space="0" w:color="auto"/>
        <w:bottom w:val="none" w:sz="0" w:space="0" w:color="auto"/>
        <w:right w:val="none" w:sz="0" w:space="0" w:color="auto"/>
      </w:divBdr>
    </w:div>
    <w:div w:id="947011404">
      <w:bodyDiv w:val="1"/>
      <w:marLeft w:val="0"/>
      <w:marRight w:val="0"/>
      <w:marTop w:val="0"/>
      <w:marBottom w:val="0"/>
      <w:divBdr>
        <w:top w:val="none" w:sz="0" w:space="0" w:color="auto"/>
        <w:left w:val="none" w:sz="0" w:space="0" w:color="auto"/>
        <w:bottom w:val="none" w:sz="0" w:space="0" w:color="auto"/>
        <w:right w:val="none" w:sz="0" w:space="0" w:color="auto"/>
      </w:divBdr>
    </w:div>
    <w:div w:id="1051882698">
      <w:bodyDiv w:val="1"/>
      <w:marLeft w:val="0"/>
      <w:marRight w:val="0"/>
      <w:marTop w:val="0"/>
      <w:marBottom w:val="0"/>
      <w:divBdr>
        <w:top w:val="none" w:sz="0" w:space="0" w:color="auto"/>
        <w:left w:val="none" w:sz="0" w:space="0" w:color="auto"/>
        <w:bottom w:val="none" w:sz="0" w:space="0" w:color="auto"/>
        <w:right w:val="none" w:sz="0" w:space="0" w:color="auto"/>
      </w:divBdr>
    </w:div>
    <w:div w:id="1128202445">
      <w:bodyDiv w:val="1"/>
      <w:marLeft w:val="0"/>
      <w:marRight w:val="0"/>
      <w:marTop w:val="0"/>
      <w:marBottom w:val="0"/>
      <w:divBdr>
        <w:top w:val="none" w:sz="0" w:space="0" w:color="auto"/>
        <w:left w:val="none" w:sz="0" w:space="0" w:color="auto"/>
        <w:bottom w:val="none" w:sz="0" w:space="0" w:color="auto"/>
        <w:right w:val="none" w:sz="0" w:space="0" w:color="auto"/>
      </w:divBdr>
    </w:div>
    <w:div w:id="1221794763">
      <w:bodyDiv w:val="1"/>
      <w:marLeft w:val="0"/>
      <w:marRight w:val="0"/>
      <w:marTop w:val="0"/>
      <w:marBottom w:val="0"/>
      <w:divBdr>
        <w:top w:val="none" w:sz="0" w:space="0" w:color="auto"/>
        <w:left w:val="none" w:sz="0" w:space="0" w:color="auto"/>
        <w:bottom w:val="none" w:sz="0" w:space="0" w:color="auto"/>
        <w:right w:val="none" w:sz="0" w:space="0" w:color="auto"/>
      </w:divBdr>
    </w:div>
    <w:div w:id="1226179231">
      <w:bodyDiv w:val="1"/>
      <w:marLeft w:val="0"/>
      <w:marRight w:val="0"/>
      <w:marTop w:val="0"/>
      <w:marBottom w:val="0"/>
      <w:divBdr>
        <w:top w:val="none" w:sz="0" w:space="0" w:color="auto"/>
        <w:left w:val="none" w:sz="0" w:space="0" w:color="auto"/>
        <w:bottom w:val="none" w:sz="0" w:space="0" w:color="auto"/>
        <w:right w:val="none" w:sz="0" w:space="0" w:color="auto"/>
      </w:divBdr>
    </w:div>
    <w:div w:id="1568611828">
      <w:bodyDiv w:val="1"/>
      <w:marLeft w:val="0"/>
      <w:marRight w:val="0"/>
      <w:marTop w:val="0"/>
      <w:marBottom w:val="0"/>
      <w:divBdr>
        <w:top w:val="none" w:sz="0" w:space="0" w:color="auto"/>
        <w:left w:val="none" w:sz="0" w:space="0" w:color="auto"/>
        <w:bottom w:val="none" w:sz="0" w:space="0" w:color="auto"/>
        <w:right w:val="none" w:sz="0" w:space="0" w:color="auto"/>
      </w:divBdr>
    </w:div>
    <w:div w:id="1618029226">
      <w:bodyDiv w:val="1"/>
      <w:marLeft w:val="0"/>
      <w:marRight w:val="0"/>
      <w:marTop w:val="0"/>
      <w:marBottom w:val="0"/>
      <w:divBdr>
        <w:top w:val="none" w:sz="0" w:space="0" w:color="auto"/>
        <w:left w:val="none" w:sz="0" w:space="0" w:color="auto"/>
        <w:bottom w:val="none" w:sz="0" w:space="0" w:color="auto"/>
        <w:right w:val="none" w:sz="0" w:space="0" w:color="auto"/>
      </w:divBdr>
    </w:div>
    <w:div w:id="1713655772">
      <w:bodyDiv w:val="1"/>
      <w:marLeft w:val="0"/>
      <w:marRight w:val="0"/>
      <w:marTop w:val="0"/>
      <w:marBottom w:val="0"/>
      <w:divBdr>
        <w:top w:val="none" w:sz="0" w:space="0" w:color="auto"/>
        <w:left w:val="none" w:sz="0" w:space="0" w:color="auto"/>
        <w:bottom w:val="none" w:sz="0" w:space="0" w:color="auto"/>
        <w:right w:val="none" w:sz="0" w:space="0" w:color="auto"/>
      </w:divBdr>
    </w:div>
    <w:div w:id="1803109190">
      <w:bodyDiv w:val="1"/>
      <w:marLeft w:val="0"/>
      <w:marRight w:val="0"/>
      <w:marTop w:val="0"/>
      <w:marBottom w:val="0"/>
      <w:divBdr>
        <w:top w:val="none" w:sz="0" w:space="0" w:color="auto"/>
        <w:left w:val="none" w:sz="0" w:space="0" w:color="auto"/>
        <w:bottom w:val="none" w:sz="0" w:space="0" w:color="auto"/>
        <w:right w:val="none" w:sz="0" w:space="0" w:color="auto"/>
      </w:divBdr>
    </w:div>
    <w:div w:id="1949727539">
      <w:bodyDiv w:val="1"/>
      <w:marLeft w:val="0"/>
      <w:marRight w:val="0"/>
      <w:marTop w:val="0"/>
      <w:marBottom w:val="0"/>
      <w:divBdr>
        <w:top w:val="none" w:sz="0" w:space="0" w:color="auto"/>
        <w:left w:val="none" w:sz="0" w:space="0" w:color="auto"/>
        <w:bottom w:val="none" w:sz="0" w:space="0" w:color="auto"/>
        <w:right w:val="none" w:sz="0" w:space="0" w:color="auto"/>
      </w:divBdr>
    </w:div>
    <w:div w:id="2075856187">
      <w:bodyDiv w:val="1"/>
      <w:marLeft w:val="0"/>
      <w:marRight w:val="0"/>
      <w:marTop w:val="0"/>
      <w:marBottom w:val="0"/>
      <w:divBdr>
        <w:top w:val="none" w:sz="0" w:space="0" w:color="auto"/>
        <w:left w:val="none" w:sz="0" w:space="0" w:color="auto"/>
        <w:bottom w:val="none" w:sz="0" w:space="0" w:color="auto"/>
        <w:right w:val="none" w:sz="0" w:space="0" w:color="auto"/>
      </w:divBdr>
    </w:div>
    <w:div w:id="2088989791">
      <w:bodyDiv w:val="1"/>
      <w:marLeft w:val="0"/>
      <w:marRight w:val="0"/>
      <w:marTop w:val="0"/>
      <w:marBottom w:val="0"/>
      <w:divBdr>
        <w:top w:val="none" w:sz="0" w:space="0" w:color="auto"/>
        <w:left w:val="none" w:sz="0" w:space="0" w:color="auto"/>
        <w:bottom w:val="none" w:sz="0" w:space="0" w:color="auto"/>
        <w:right w:val="none" w:sz="0" w:space="0" w:color="auto"/>
      </w:divBdr>
    </w:div>
    <w:div w:id="208942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ntlemansride.com/" TargetMode="External"/><Relationship Id="rId9" Type="http://schemas.openxmlformats.org/officeDocument/2006/relationships/hyperlink" Target="http://www.movembe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eremy.macvean/Desktop/Word%20Templates/Document/Document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160F-A73D-CB46-862E-B492D11E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Document_A4.dotx</Template>
  <TotalTime>5</TotalTime>
  <Pages>2</Pages>
  <Words>627</Words>
  <Characters>3577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4196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Shanetta McDonald</cp:lastModifiedBy>
  <cp:revision>5</cp:revision>
  <cp:lastPrinted>2016-07-28T04:36:00Z</cp:lastPrinted>
  <dcterms:created xsi:type="dcterms:W3CDTF">2017-09-15T16:54:00Z</dcterms:created>
  <dcterms:modified xsi:type="dcterms:W3CDTF">2017-09-15T16:59:00Z</dcterms:modified>
  <cp:category/>
</cp:coreProperties>
</file>